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42C5" w14:textId="77777777" w:rsidR="000D5C28" w:rsidRDefault="000D5C28" w:rsidP="004379E9">
      <w:pPr>
        <w:pStyle w:val="BodyText"/>
        <w:spacing w:after="0"/>
        <w:jc w:val="both"/>
        <w:rPr>
          <w:rFonts w:ascii="Arial" w:hAnsi="Arial" w:cs="Arial"/>
          <w:b/>
          <w:sz w:val="21"/>
          <w:szCs w:val="21"/>
          <w:u w:val="single"/>
          <w:lang w:eastAsia="en-GB"/>
        </w:rPr>
      </w:pPr>
    </w:p>
    <w:p w14:paraId="20726A57" w14:textId="77777777" w:rsidR="00A1767A" w:rsidRPr="000D5C28" w:rsidRDefault="00A1767A" w:rsidP="004379E9">
      <w:pPr>
        <w:pStyle w:val="BodyText"/>
        <w:spacing w:after="0"/>
        <w:jc w:val="both"/>
        <w:rPr>
          <w:rFonts w:ascii="Arial" w:hAnsi="Arial" w:cs="Arial"/>
          <w:b/>
          <w:sz w:val="21"/>
          <w:szCs w:val="21"/>
          <w:u w:val="single"/>
          <w:lang w:eastAsia="en-GB"/>
        </w:rPr>
      </w:pPr>
    </w:p>
    <w:p w14:paraId="60665F39" w14:textId="77777777" w:rsidR="000D5C28" w:rsidRPr="00712776" w:rsidRDefault="00CC0446" w:rsidP="004379E9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Kingswood Holdings Limited</w:t>
      </w:r>
      <w:r w:rsidR="000D5C28">
        <w:rPr>
          <w:rFonts w:ascii="Arial" w:hAnsi="Arial" w:cs="Arial"/>
          <w:b/>
          <w:bCs/>
          <w:sz w:val="21"/>
          <w:szCs w:val="21"/>
        </w:rPr>
        <w:t xml:space="preserve"> </w:t>
      </w:r>
      <w:r w:rsidR="000D5C28" w:rsidRPr="000D5C28">
        <w:rPr>
          <w:rFonts w:ascii="Arial" w:hAnsi="Arial" w:cs="Arial"/>
          <w:bCs/>
          <w:sz w:val="21"/>
          <w:szCs w:val="21"/>
        </w:rPr>
        <w:t xml:space="preserve">(the </w:t>
      </w:r>
      <w:r w:rsidR="000D5C28">
        <w:rPr>
          <w:rFonts w:ascii="Arial" w:hAnsi="Arial" w:cs="Arial"/>
          <w:b/>
          <w:bCs/>
          <w:sz w:val="21"/>
          <w:szCs w:val="21"/>
        </w:rPr>
        <w:t>Company</w:t>
      </w:r>
      <w:r w:rsidR="000D5C28" w:rsidRPr="000D5C28">
        <w:rPr>
          <w:rFonts w:ascii="Arial" w:hAnsi="Arial" w:cs="Arial"/>
          <w:bCs/>
          <w:sz w:val="21"/>
          <w:szCs w:val="21"/>
        </w:rPr>
        <w:t>)</w:t>
      </w:r>
    </w:p>
    <w:p w14:paraId="526002D2" w14:textId="77777777" w:rsidR="000D5C28" w:rsidRDefault="000D5C28" w:rsidP="004379E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712776">
        <w:rPr>
          <w:rFonts w:ascii="Arial" w:hAnsi="Arial" w:cs="Arial"/>
          <w:b/>
          <w:bCs/>
          <w:sz w:val="21"/>
          <w:szCs w:val="21"/>
        </w:rPr>
        <w:t xml:space="preserve">Company number: </w:t>
      </w:r>
      <w:r w:rsidR="00CC0446">
        <w:rPr>
          <w:rFonts w:ascii="Arial" w:hAnsi="Arial" w:cs="Arial"/>
          <w:b/>
          <w:bCs/>
          <w:sz w:val="21"/>
          <w:szCs w:val="21"/>
        </w:rPr>
        <w:t>42316</w:t>
      </w:r>
    </w:p>
    <w:p w14:paraId="48590875" w14:textId="77777777" w:rsidR="000D5C28" w:rsidRDefault="000D5C28" w:rsidP="004379E9">
      <w:pPr>
        <w:pStyle w:val="Heading6"/>
        <w:jc w:val="both"/>
        <w:rPr>
          <w:rFonts w:ascii="Arial" w:hAnsi="Arial" w:cs="Arial"/>
          <w:sz w:val="21"/>
          <w:szCs w:val="21"/>
          <w:lang w:eastAsia="en-GB"/>
        </w:rPr>
      </w:pPr>
    </w:p>
    <w:p w14:paraId="1AA64600" w14:textId="77777777" w:rsidR="00B23C09" w:rsidRPr="000D5C28" w:rsidRDefault="00B23C09" w:rsidP="004379E9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77D82B23" w14:textId="39CC127C" w:rsidR="00441369" w:rsidRDefault="0074752F" w:rsidP="004379E9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Voting statistics for the</w:t>
      </w:r>
      <w:r w:rsidR="004308A8" w:rsidRPr="000D5C28">
        <w:rPr>
          <w:rFonts w:ascii="Arial" w:hAnsi="Arial" w:cs="Arial"/>
          <w:sz w:val="21"/>
          <w:szCs w:val="21"/>
          <w:lang w:eastAsia="en-GB"/>
        </w:rPr>
        <w:t xml:space="preserve"> Annual</w:t>
      </w:r>
      <w:r w:rsidR="00441369" w:rsidRPr="000D5C28">
        <w:rPr>
          <w:rFonts w:ascii="Arial" w:hAnsi="Arial" w:cs="Arial"/>
          <w:sz w:val="21"/>
          <w:szCs w:val="21"/>
          <w:lang w:eastAsia="en-GB"/>
        </w:rPr>
        <w:t xml:space="preserve"> General Meeting of the Company </w:t>
      </w:r>
      <w:r w:rsidR="004308A8" w:rsidRPr="000D5C28">
        <w:rPr>
          <w:rFonts w:ascii="Arial" w:hAnsi="Arial" w:cs="Arial"/>
          <w:sz w:val="21"/>
          <w:szCs w:val="21"/>
          <w:lang w:eastAsia="en-GB"/>
        </w:rPr>
        <w:t xml:space="preserve">(the </w:t>
      </w:r>
      <w:r w:rsidR="004308A8" w:rsidRPr="000D5C28">
        <w:rPr>
          <w:rFonts w:ascii="Arial" w:hAnsi="Arial" w:cs="Arial"/>
          <w:b/>
          <w:sz w:val="21"/>
          <w:szCs w:val="21"/>
          <w:lang w:eastAsia="en-GB"/>
        </w:rPr>
        <w:t>Meeting</w:t>
      </w:r>
      <w:r w:rsidR="004308A8" w:rsidRPr="000D5C28">
        <w:rPr>
          <w:rFonts w:ascii="Arial" w:hAnsi="Arial" w:cs="Arial"/>
          <w:sz w:val="21"/>
          <w:szCs w:val="21"/>
          <w:lang w:eastAsia="en-GB"/>
        </w:rPr>
        <w:t xml:space="preserve">) </w:t>
      </w:r>
      <w:r w:rsidR="00891117" w:rsidRPr="000D5C28">
        <w:rPr>
          <w:rFonts w:ascii="Arial" w:hAnsi="Arial" w:cs="Arial"/>
          <w:sz w:val="21"/>
          <w:szCs w:val="21"/>
        </w:rPr>
        <w:t xml:space="preserve">held at </w:t>
      </w:r>
      <w:r w:rsidR="00CC0446" w:rsidRPr="006517AB">
        <w:rPr>
          <w:rFonts w:ascii="Arial" w:hAnsi="Arial" w:cs="Arial"/>
          <w:sz w:val="21"/>
          <w:szCs w:val="21"/>
        </w:rPr>
        <w:t xml:space="preserve">the offices of Kingswood Holdings Limited at 10-11 Austin Friars, London EC2N 2HG </w:t>
      </w:r>
      <w:r w:rsidR="00CC0446" w:rsidRPr="00712776">
        <w:rPr>
          <w:rFonts w:ascii="Arial" w:hAnsi="Arial" w:cs="Arial"/>
          <w:sz w:val="21"/>
          <w:szCs w:val="21"/>
        </w:rPr>
        <w:t>on</w:t>
      </w:r>
      <w:r w:rsidR="00CC0446">
        <w:rPr>
          <w:rFonts w:ascii="Arial" w:hAnsi="Arial" w:cs="Arial"/>
          <w:sz w:val="21"/>
          <w:szCs w:val="21"/>
        </w:rPr>
        <w:t xml:space="preserve"> </w:t>
      </w:r>
      <w:r w:rsidR="00516F0D">
        <w:rPr>
          <w:rFonts w:ascii="Arial" w:hAnsi="Arial" w:cs="Arial"/>
          <w:sz w:val="21"/>
          <w:szCs w:val="21"/>
        </w:rPr>
        <w:t>30</w:t>
      </w:r>
      <w:r w:rsidR="00CC0446">
        <w:rPr>
          <w:rFonts w:ascii="Arial" w:hAnsi="Arial" w:cs="Arial"/>
          <w:sz w:val="21"/>
          <w:szCs w:val="21"/>
        </w:rPr>
        <w:t xml:space="preserve"> </w:t>
      </w:r>
      <w:r w:rsidR="001A31C9">
        <w:rPr>
          <w:rFonts w:ascii="Arial" w:hAnsi="Arial" w:cs="Arial"/>
          <w:sz w:val="21"/>
          <w:szCs w:val="21"/>
        </w:rPr>
        <w:t>Nov</w:t>
      </w:r>
      <w:r w:rsidR="00CC0446">
        <w:rPr>
          <w:rFonts w:ascii="Arial" w:hAnsi="Arial" w:cs="Arial"/>
          <w:sz w:val="21"/>
          <w:szCs w:val="21"/>
        </w:rPr>
        <w:t>ember 202</w:t>
      </w:r>
      <w:r w:rsidR="00516F0D">
        <w:rPr>
          <w:rFonts w:ascii="Arial" w:hAnsi="Arial" w:cs="Arial"/>
          <w:sz w:val="21"/>
          <w:szCs w:val="21"/>
        </w:rPr>
        <w:t>3</w:t>
      </w:r>
      <w:r w:rsidR="001A31C9">
        <w:rPr>
          <w:rFonts w:ascii="Arial" w:hAnsi="Arial" w:cs="Arial"/>
          <w:sz w:val="21"/>
          <w:szCs w:val="21"/>
        </w:rPr>
        <w:t xml:space="preserve"> at </w:t>
      </w:r>
      <w:r w:rsidR="00516F0D">
        <w:rPr>
          <w:rFonts w:ascii="Arial" w:hAnsi="Arial" w:cs="Arial"/>
          <w:sz w:val="21"/>
          <w:szCs w:val="21"/>
        </w:rPr>
        <w:t>10.00am.</w:t>
      </w:r>
    </w:p>
    <w:p w14:paraId="3AFBE64F" w14:textId="77777777" w:rsidR="00A1767A" w:rsidRDefault="00A1767A" w:rsidP="004379E9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p w14:paraId="799E7705" w14:textId="0CF7CB3C" w:rsidR="00A1767A" w:rsidRPr="005A2CC3" w:rsidRDefault="0074752F" w:rsidP="004379E9">
      <w:pPr>
        <w:pStyle w:val="BodyTextApp"/>
        <w:spacing w:after="0" w:line="240" w:lineRule="auto"/>
        <w:rPr>
          <w:rFonts w:ascii="Arial" w:hAnsi="Arial" w:cs="Arial"/>
          <w:b/>
          <w:sz w:val="21"/>
          <w:szCs w:val="21"/>
          <w:lang w:eastAsia="en-GB"/>
        </w:rPr>
      </w:pPr>
      <w:r>
        <w:rPr>
          <w:rFonts w:ascii="Arial" w:hAnsi="Arial" w:cs="Arial"/>
          <w:b/>
          <w:sz w:val="21"/>
          <w:szCs w:val="21"/>
          <w:lang w:eastAsia="en-GB"/>
        </w:rPr>
        <w:t>Resolution 1</w:t>
      </w:r>
    </w:p>
    <w:p w14:paraId="4E69546B" w14:textId="77777777" w:rsidR="00565DDF" w:rsidRPr="0074752F" w:rsidRDefault="00565DDF" w:rsidP="0074752F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39D865A9" w14:textId="00DCB17E" w:rsidR="00565DDF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Proxy votes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 xml:space="preserve"> received </w:t>
      </w:r>
      <w:r>
        <w:rPr>
          <w:rFonts w:ascii="Arial" w:hAnsi="Arial" w:cs="Arial"/>
          <w:sz w:val="21"/>
          <w:szCs w:val="21"/>
          <w:lang w:eastAsia="en-GB"/>
        </w:rPr>
        <w:t>were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 w:rsidR="003A55F5">
        <w:rPr>
          <w:rFonts w:ascii="Arial" w:hAnsi="Arial" w:cs="Arial"/>
          <w:sz w:val="21"/>
          <w:szCs w:val="21"/>
          <w:lang w:eastAsia="en-GB"/>
        </w:rPr>
        <w:t>148, 717, 583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 xml:space="preserve"> shares for th</w:t>
      </w:r>
      <w:r>
        <w:rPr>
          <w:rFonts w:ascii="Arial" w:hAnsi="Arial" w:cs="Arial"/>
          <w:sz w:val="21"/>
          <w:szCs w:val="21"/>
          <w:lang w:eastAsia="en-GB"/>
        </w:rPr>
        <w:t>e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 xml:space="preserve"> resolution, </w:t>
      </w:r>
      <w:r w:rsidR="003A55F5">
        <w:rPr>
          <w:rFonts w:ascii="Arial" w:hAnsi="Arial" w:cs="Arial"/>
          <w:sz w:val="21"/>
          <w:szCs w:val="21"/>
          <w:lang w:eastAsia="en-GB"/>
        </w:rPr>
        <w:t>0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>shares against</w:t>
      </w:r>
      <w:r w:rsidR="003A55F5">
        <w:rPr>
          <w:rFonts w:ascii="Arial" w:hAnsi="Arial" w:cs="Arial"/>
          <w:sz w:val="21"/>
          <w:szCs w:val="21"/>
          <w:lang w:eastAsia="en-GB"/>
        </w:rPr>
        <w:t xml:space="preserve"> and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 w:rsidR="003A55F5">
        <w:rPr>
          <w:rFonts w:ascii="Arial" w:hAnsi="Arial" w:cs="Arial"/>
          <w:sz w:val="21"/>
          <w:szCs w:val="21"/>
          <w:lang w:eastAsia="en-GB"/>
        </w:rPr>
        <w:t>0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 xml:space="preserve"> shares </w:t>
      </w:r>
      <w:r w:rsidR="003A55F5">
        <w:rPr>
          <w:rFonts w:ascii="Arial" w:hAnsi="Arial" w:cs="Arial"/>
          <w:sz w:val="21"/>
          <w:szCs w:val="21"/>
          <w:lang w:eastAsia="en-GB"/>
        </w:rPr>
        <w:t>were wit</w:t>
      </w:r>
      <w:r>
        <w:rPr>
          <w:rFonts w:ascii="Arial" w:hAnsi="Arial" w:cs="Arial"/>
          <w:sz w:val="21"/>
          <w:szCs w:val="21"/>
          <w:lang w:eastAsia="en-GB"/>
        </w:rPr>
        <w:t>h</w:t>
      </w:r>
      <w:r w:rsidR="003A55F5">
        <w:rPr>
          <w:rFonts w:ascii="Arial" w:hAnsi="Arial" w:cs="Arial"/>
          <w:sz w:val="21"/>
          <w:szCs w:val="21"/>
          <w:lang w:eastAsia="en-GB"/>
        </w:rPr>
        <w:t>held</w:t>
      </w:r>
      <w:r w:rsidR="00565DDF" w:rsidRPr="00E87FD7">
        <w:rPr>
          <w:rFonts w:ascii="Arial" w:hAnsi="Arial" w:cs="Arial"/>
          <w:sz w:val="21"/>
          <w:szCs w:val="21"/>
          <w:lang w:eastAsia="en-GB"/>
        </w:rPr>
        <w:t>.</w:t>
      </w:r>
    </w:p>
    <w:p w14:paraId="79E0B761" w14:textId="77777777" w:rsidR="0074752F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p w14:paraId="2CCE2B7D" w14:textId="3B31AB4D" w:rsidR="0074752F" w:rsidRPr="0074752F" w:rsidRDefault="0074752F" w:rsidP="0074752F">
      <w:pPr>
        <w:pStyle w:val="BodyTextApp"/>
        <w:spacing w:after="0" w:line="240" w:lineRule="auto"/>
        <w:rPr>
          <w:rFonts w:ascii="Arial" w:hAnsi="Arial" w:cs="Arial"/>
          <w:b/>
          <w:bCs/>
          <w:sz w:val="21"/>
          <w:szCs w:val="21"/>
          <w:lang w:eastAsia="en-GB"/>
        </w:rPr>
      </w:pPr>
      <w:r w:rsidRPr="0074752F">
        <w:rPr>
          <w:rFonts w:ascii="Arial" w:hAnsi="Arial" w:cs="Arial"/>
          <w:b/>
          <w:bCs/>
          <w:sz w:val="21"/>
          <w:szCs w:val="21"/>
          <w:lang w:eastAsia="en-GB"/>
        </w:rPr>
        <w:t>Resolution 2</w:t>
      </w:r>
    </w:p>
    <w:p w14:paraId="097B0A52" w14:textId="77777777" w:rsidR="00FC58F8" w:rsidRDefault="00FC58F8" w:rsidP="004433CD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71254F65" w14:textId="71A5CDFF" w:rsidR="00FC58F8" w:rsidRPr="00E87FD7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roxies received </w:t>
      </w:r>
      <w:r>
        <w:rPr>
          <w:rFonts w:ascii="Arial" w:hAnsi="Arial" w:cs="Arial"/>
          <w:sz w:val="21"/>
          <w:szCs w:val="21"/>
          <w:lang w:eastAsia="en-GB"/>
        </w:rPr>
        <w:t>were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 w:rsidR="003A55F5">
        <w:rPr>
          <w:rFonts w:ascii="Arial" w:hAnsi="Arial" w:cs="Arial"/>
          <w:sz w:val="21"/>
          <w:szCs w:val="21"/>
          <w:lang w:eastAsia="en-GB"/>
        </w:rPr>
        <w:t>146,519,777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shares for th</w:t>
      </w:r>
      <w:r>
        <w:rPr>
          <w:rFonts w:ascii="Arial" w:hAnsi="Arial" w:cs="Arial"/>
          <w:sz w:val="21"/>
          <w:szCs w:val="21"/>
          <w:lang w:eastAsia="en-GB"/>
        </w:rPr>
        <w:t>e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resolution, </w:t>
      </w:r>
      <w:r w:rsidR="003A55F5">
        <w:rPr>
          <w:rFonts w:ascii="Arial" w:hAnsi="Arial" w:cs="Arial"/>
          <w:sz w:val="21"/>
          <w:szCs w:val="21"/>
          <w:lang w:eastAsia="en-GB"/>
        </w:rPr>
        <w:t>0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shares were against</w:t>
      </w:r>
      <w:r w:rsidR="003A55F5">
        <w:rPr>
          <w:rFonts w:ascii="Arial" w:hAnsi="Arial" w:cs="Arial"/>
          <w:sz w:val="21"/>
          <w:szCs w:val="21"/>
          <w:lang w:eastAsia="en-GB"/>
        </w:rPr>
        <w:t xml:space="preserve"> and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proofErr w:type="gramStart"/>
      <w:r w:rsidR="003A55F5">
        <w:rPr>
          <w:rFonts w:ascii="Arial" w:hAnsi="Arial" w:cs="Arial"/>
          <w:sz w:val="21"/>
          <w:szCs w:val="21"/>
          <w:lang w:eastAsia="en-GB"/>
        </w:rPr>
        <w:t>2,198,206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 shares</w:t>
      </w:r>
      <w:proofErr w:type="gramEnd"/>
      <w:r w:rsidR="00FC58F8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 w:rsidR="003A55F5">
        <w:rPr>
          <w:rFonts w:ascii="Arial" w:hAnsi="Arial" w:cs="Arial"/>
          <w:sz w:val="21"/>
          <w:szCs w:val="21"/>
          <w:lang w:eastAsia="en-GB"/>
        </w:rPr>
        <w:t>were with</w:t>
      </w:r>
      <w:r>
        <w:rPr>
          <w:rFonts w:ascii="Arial" w:hAnsi="Arial" w:cs="Arial"/>
          <w:sz w:val="21"/>
          <w:szCs w:val="21"/>
          <w:lang w:eastAsia="en-GB"/>
        </w:rPr>
        <w:t>h</w:t>
      </w:r>
      <w:r w:rsidR="003A55F5">
        <w:rPr>
          <w:rFonts w:ascii="Arial" w:hAnsi="Arial" w:cs="Arial"/>
          <w:sz w:val="21"/>
          <w:szCs w:val="21"/>
          <w:lang w:eastAsia="en-GB"/>
        </w:rPr>
        <w:t>eld</w:t>
      </w:r>
      <w:r w:rsidR="00FC58F8" w:rsidRPr="00E87FD7">
        <w:rPr>
          <w:rFonts w:ascii="Arial" w:hAnsi="Arial" w:cs="Arial"/>
          <w:sz w:val="21"/>
          <w:szCs w:val="21"/>
          <w:lang w:eastAsia="en-GB"/>
        </w:rPr>
        <w:t>.</w:t>
      </w:r>
    </w:p>
    <w:p w14:paraId="74E07AA0" w14:textId="77777777" w:rsidR="004433CD" w:rsidRDefault="004433CD" w:rsidP="004433CD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75B749B6" w14:textId="1BB31597" w:rsidR="004433CD" w:rsidRPr="0074752F" w:rsidRDefault="0074752F" w:rsidP="004433CD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  <w:r>
        <w:rPr>
          <w:rFonts w:ascii="Arial" w:hAnsi="Arial" w:cs="Arial"/>
          <w:b/>
          <w:bCs/>
          <w:sz w:val="21"/>
          <w:szCs w:val="21"/>
          <w:lang w:eastAsia="en-GB"/>
        </w:rPr>
        <w:t>Resolution 3</w:t>
      </w:r>
    </w:p>
    <w:p w14:paraId="7CEE4953" w14:textId="77777777" w:rsidR="004433CD" w:rsidRDefault="004433CD" w:rsidP="004433CD">
      <w:pPr>
        <w:pStyle w:val="ListParagraph"/>
        <w:jc w:val="both"/>
        <w:rPr>
          <w:rFonts w:ascii="Arial" w:hAnsi="Arial" w:cs="Arial"/>
          <w:sz w:val="21"/>
          <w:szCs w:val="21"/>
          <w:lang w:eastAsia="en-GB"/>
        </w:rPr>
      </w:pPr>
    </w:p>
    <w:p w14:paraId="256B2D3C" w14:textId="4CA85A87" w:rsidR="0074752F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Proxy votes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received </w:t>
      </w:r>
      <w:r>
        <w:rPr>
          <w:rFonts w:ascii="Arial" w:hAnsi="Arial" w:cs="Arial"/>
          <w:sz w:val="21"/>
          <w:szCs w:val="21"/>
          <w:lang w:eastAsia="en-GB"/>
        </w:rPr>
        <w:t>were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148, 717, 583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for th</w:t>
      </w:r>
      <w:r>
        <w:rPr>
          <w:rFonts w:ascii="Arial" w:hAnsi="Arial" w:cs="Arial"/>
          <w:sz w:val="21"/>
          <w:szCs w:val="21"/>
          <w:lang w:eastAsia="en-GB"/>
        </w:rPr>
        <w:t>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resolution,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against</w:t>
      </w:r>
      <w:r>
        <w:rPr>
          <w:rFonts w:ascii="Arial" w:hAnsi="Arial" w:cs="Arial"/>
          <w:sz w:val="21"/>
          <w:szCs w:val="21"/>
          <w:lang w:eastAsia="en-GB"/>
        </w:rPr>
        <w:t xml:space="preserve"> and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</w:t>
      </w:r>
      <w:r>
        <w:rPr>
          <w:rFonts w:ascii="Arial" w:hAnsi="Arial" w:cs="Arial"/>
          <w:sz w:val="21"/>
          <w:szCs w:val="21"/>
          <w:lang w:eastAsia="en-GB"/>
        </w:rPr>
        <w:t>were withheld</w:t>
      </w:r>
      <w:r w:rsidRPr="00E87FD7">
        <w:rPr>
          <w:rFonts w:ascii="Arial" w:hAnsi="Arial" w:cs="Arial"/>
          <w:sz w:val="21"/>
          <w:szCs w:val="21"/>
          <w:lang w:eastAsia="en-GB"/>
        </w:rPr>
        <w:t>.</w:t>
      </w:r>
    </w:p>
    <w:p w14:paraId="340E6BA5" w14:textId="77777777" w:rsidR="005A2CC3" w:rsidRDefault="005A2CC3" w:rsidP="004379E9">
      <w:pPr>
        <w:pStyle w:val="ListParagraph"/>
        <w:jc w:val="both"/>
        <w:rPr>
          <w:rFonts w:ascii="Arial" w:hAnsi="Arial" w:cs="Arial"/>
          <w:sz w:val="21"/>
          <w:szCs w:val="21"/>
          <w:lang w:eastAsia="en-GB"/>
        </w:rPr>
      </w:pPr>
    </w:p>
    <w:p w14:paraId="28447182" w14:textId="3C92879D" w:rsidR="004433CD" w:rsidRDefault="0074752F" w:rsidP="004433CD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  <w:r>
        <w:rPr>
          <w:rFonts w:ascii="Arial" w:hAnsi="Arial" w:cs="Arial"/>
          <w:b/>
          <w:bCs/>
          <w:sz w:val="21"/>
          <w:szCs w:val="21"/>
          <w:lang w:eastAsia="en-GB"/>
        </w:rPr>
        <w:t>Resolution 4</w:t>
      </w:r>
    </w:p>
    <w:p w14:paraId="50FABCE9" w14:textId="77777777" w:rsidR="0074752F" w:rsidRPr="005A2CC3" w:rsidRDefault="0074752F" w:rsidP="004433CD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5C695685" w14:textId="680616DF" w:rsidR="0074752F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Proxy votes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received </w:t>
      </w:r>
      <w:r>
        <w:rPr>
          <w:rFonts w:ascii="Arial" w:hAnsi="Arial" w:cs="Arial"/>
          <w:sz w:val="21"/>
          <w:szCs w:val="21"/>
          <w:lang w:eastAsia="en-GB"/>
        </w:rPr>
        <w:t>were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148, 717, 583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for th</w:t>
      </w:r>
      <w:r>
        <w:rPr>
          <w:rFonts w:ascii="Arial" w:hAnsi="Arial" w:cs="Arial"/>
          <w:sz w:val="21"/>
          <w:szCs w:val="21"/>
          <w:lang w:eastAsia="en-GB"/>
        </w:rPr>
        <w:t>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resolution,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against</w:t>
      </w:r>
      <w:r>
        <w:rPr>
          <w:rFonts w:ascii="Arial" w:hAnsi="Arial" w:cs="Arial"/>
          <w:sz w:val="21"/>
          <w:szCs w:val="21"/>
          <w:lang w:eastAsia="en-GB"/>
        </w:rPr>
        <w:t xml:space="preserve"> and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</w:t>
      </w:r>
      <w:r>
        <w:rPr>
          <w:rFonts w:ascii="Arial" w:hAnsi="Arial" w:cs="Arial"/>
          <w:sz w:val="21"/>
          <w:szCs w:val="21"/>
          <w:lang w:eastAsia="en-GB"/>
        </w:rPr>
        <w:t>were withheld</w:t>
      </w:r>
      <w:r w:rsidRPr="00E87FD7">
        <w:rPr>
          <w:rFonts w:ascii="Arial" w:hAnsi="Arial" w:cs="Arial"/>
          <w:sz w:val="21"/>
          <w:szCs w:val="21"/>
          <w:lang w:eastAsia="en-GB"/>
        </w:rPr>
        <w:t>.</w:t>
      </w:r>
    </w:p>
    <w:p w14:paraId="36EED41F" w14:textId="77777777" w:rsidR="004433CD" w:rsidRDefault="004433CD" w:rsidP="004433CD">
      <w:pPr>
        <w:pStyle w:val="ListParagraph"/>
        <w:jc w:val="both"/>
        <w:rPr>
          <w:rFonts w:ascii="Arial" w:hAnsi="Arial" w:cs="Arial"/>
          <w:sz w:val="21"/>
          <w:szCs w:val="21"/>
          <w:lang w:eastAsia="en-GB"/>
        </w:rPr>
      </w:pPr>
    </w:p>
    <w:p w14:paraId="034C71A5" w14:textId="55A45152" w:rsidR="005A2CC3" w:rsidRPr="005A2CC3" w:rsidRDefault="0074752F" w:rsidP="004379E9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  <w:r>
        <w:rPr>
          <w:rFonts w:ascii="Arial" w:hAnsi="Arial" w:cs="Arial"/>
          <w:b/>
          <w:bCs/>
          <w:sz w:val="21"/>
          <w:szCs w:val="21"/>
          <w:lang w:eastAsia="en-GB"/>
        </w:rPr>
        <w:t>Resolution 5</w:t>
      </w:r>
    </w:p>
    <w:p w14:paraId="63587CE2" w14:textId="77777777" w:rsidR="0074752F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p w14:paraId="1BD0A0AA" w14:textId="70E04D65" w:rsidR="0074752F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Proxy votes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received </w:t>
      </w:r>
      <w:r>
        <w:rPr>
          <w:rFonts w:ascii="Arial" w:hAnsi="Arial" w:cs="Arial"/>
          <w:sz w:val="21"/>
          <w:szCs w:val="21"/>
          <w:lang w:eastAsia="en-GB"/>
        </w:rPr>
        <w:t>were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148, 717, 583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for th</w:t>
      </w:r>
      <w:r>
        <w:rPr>
          <w:rFonts w:ascii="Arial" w:hAnsi="Arial" w:cs="Arial"/>
          <w:sz w:val="21"/>
          <w:szCs w:val="21"/>
          <w:lang w:eastAsia="en-GB"/>
        </w:rPr>
        <w:t>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resolution,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against</w:t>
      </w:r>
      <w:r>
        <w:rPr>
          <w:rFonts w:ascii="Arial" w:hAnsi="Arial" w:cs="Arial"/>
          <w:sz w:val="21"/>
          <w:szCs w:val="21"/>
          <w:lang w:eastAsia="en-GB"/>
        </w:rPr>
        <w:t xml:space="preserve"> and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</w:t>
      </w:r>
      <w:r>
        <w:rPr>
          <w:rFonts w:ascii="Arial" w:hAnsi="Arial" w:cs="Arial"/>
          <w:sz w:val="21"/>
          <w:szCs w:val="21"/>
          <w:lang w:eastAsia="en-GB"/>
        </w:rPr>
        <w:t>were withheld</w:t>
      </w:r>
      <w:r w:rsidRPr="00E87FD7">
        <w:rPr>
          <w:rFonts w:ascii="Arial" w:hAnsi="Arial" w:cs="Arial"/>
          <w:sz w:val="21"/>
          <w:szCs w:val="21"/>
          <w:lang w:eastAsia="en-GB"/>
        </w:rPr>
        <w:t>.</w:t>
      </w:r>
    </w:p>
    <w:p w14:paraId="78B24497" w14:textId="77777777" w:rsidR="00FC58F8" w:rsidRDefault="00FC58F8" w:rsidP="004379E9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69FE4CBD" w14:textId="048899FA" w:rsidR="001C4290" w:rsidRDefault="0074752F" w:rsidP="004379E9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  <w:r>
        <w:rPr>
          <w:rFonts w:ascii="Arial" w:hAnsi="Arial" w:cs="Arial"/>
          <w:b/>
          <w:bCs/>
          <w:sz w:val="21"/>
          <w:szCs w:val="21"/>
          <w:lang w:eastAsia="en-GB"/>
        </w:rPr>
        <w:t>Resolution 6</w:t>
      </w:r>
    </w:p>
    <w:p w14:paraId="4D3C79DA" w14:textId="77777777" w:rsidR="0074752F" w:rsidRPr="005A2CC3" w:rsidRDefault="0074752F" w:rsidP="004379E9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0787B004" w14:textId="44075791" w:rsidR="0074752F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Proxy votes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received </w:t>
      </w:r>
      <w:r>
        <w:rPr>
          <w:rFonts w:ascii="Arial" w:hAnsi="Arial" w:cs="Arial"/>
          <w:sz w:val="21"/>
          <w:szCs w:val="21"/>
          <w:lang w:eastAsia="en-GB"/>
        </w:rPr>
        <w:t>were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148, 717, 583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for th</w:t>
      </w:r>
      <w:r>
        <w:rPr>
          <w:rFonts w:ascii="Arial" w:hAnsi="Arial" w:cs="Arial"/>
          <w:sz w:val="21"/>
          <w:szCs w:val="21"/>
          <w:lang w:eastAsia="en-GB"/>
        </w:rPr>
        <w:t>e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resolution,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against</w:t>
      </w:r>
      <w:r>
        <w:rPr>
          <w:rFonts w:ascii="Arial" w:hAnsi="Arial" w:cs="Arial"/>
          <w:sz w:val="21"/>
          <w:szCs w:val="21"/>
          <w:lang w:eastAsia="en-GB"/>
        </w:rPr>
        <w:t xml:space="preserve"> and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sz w:val="21"/>
          <w:szCs w:val="21"/>
          <w:lang w:eastAsia="en-GB"/>
        </w:rPr>
        <w:t>0</w:t>
      </w:r>
      <w:r w:rsidRPr="00E87FD7">
        <w:rPr>
          <w:rFonts w:ascii="Arial" w:hAnsi="Arial" w:cs="Arial"/>
          <w:sz w:val="21"/>
          <w:szCs w:val="21"/>
          <w:lang w:eastAsia="en-GB"/>
        </w:rPr>
        <w:t xml:space="preserve"> shares </w:t>
      </w:r>
      <w:r>
        <w:rPr>
          <w:rFonts w:ascii="Arial" w:hAnsi="Arial" w:cs="Arial"/>
          <w:sz w:val="21"/>
          <w:szCs w:val="21"/>
          <w:lang w:eastAsia="en-GB"/>
        </w:rPr>
        <w:t>were withheld</w:t>
      </w:r>
      <w:r w:rsidRPr="00E87FD7">
        <w:rPr>
          <w:rFonts w:ascii="Arial" w:hAnsi="Arial" w:cs="Arial"/>
          <w:sz w:val="21"/>
          <w:szCs w:val="21"/>
          <w:lang w:eastAsia="en-GB"/>
        </w:rPr>
        <w:t>.</w:t>
      </w:r>
    </w:p>
    <w:p w14:paraId="01B8071F" w14:textId="77777777" w:rsidR="00540B77" w:rsidRDefault="00540B77" w:rsidP="004379E9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</w:p>
    <w:p w14:paraId="0BF5CFE3" w14:textId="7CBE1CE3" w:rsidR="00730B0A" w:rsidRPr="005A2CC3" w:rsidRDefault="0074752F" w:rsidP="004379E9">
      <w:pPr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lang w:eastAsia="en-GB"/>
        </w:rPr>
        <w:t xml:space="preserve">Resolution </w:t>
      </w:r>
      <w:proofErr w:type="spellEnd"/>
      <w:r>
        <w:rPr>
          <w:rFonts w:ascii="Arial" w:hAnsi="Arial" w:cs="Arial"/>
          <w:b/>
          <w:bCs/>
          <w:sz w:val="21"/>
          <w:szCs w:val="21"/>
          <w:lang w:eastAsia="en-GB"/>
        </w:rPr>
        <w:t>7</w:t>
      </w:r>
    </w:p>
    <w:p w14:paraId="41DFFB2D" w14:textId="77777777" w:rsidR="00730B0A" w:rsidRDefault="00730B0A" w:rsidP="004379E9">
      <w:pPr>
        <w:pStyle w:val="ListParagraph"/>
        <w:jc w:val="both"/>
        <w:rPr>
          <w:rFonts w:ascii="Arial" w:hAnsi="Arial" w:cs="Arial"/>
          <w:sz w:val="21"/>
          <w:szCs w:val="21"/>
          <w:lang w:eastAsia="en-GB"/>
        </w:rPr>
      </w:pPr>
    </w:p>
    <w:p w14:paraId="500C3FD8" w14:textId="2D91DA02" w:rsidR="003A55F5" w:rsidRPr="00E87FD7" w:rsidRDefault="0074752F" w:rsidP="0074752F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  <w:r>
        <w:rPr>
          <w:rFonts w:ascii="Arial" w:hAnsi="Arial" w:cs="Arial"/>
          <w:sz w:val="21"/>
          <w:szCs w:val="21"/>
          <w:lang w:eastAsia="en-GB"/>
        </w:rPr>
        <w:t>Proxy votes received were</w:t>
      </w:r>
      <w:r w:rsidR="003A55F5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 w:rsidR="003A55F5">
        <w:rPr>
          <w:rFonts w:ascii="Arial" w:hAnsi="Arial" w:cs="Arial"/>
          <w:sz w:val="21"/>
          <w:szCs w:val="21"/>
          <w:lang w:eastAsia="en-GB"/>
        </w:rPr>
        <w:t>146,514,777</w:t>
      </w:r>
      <w:r w:rsidR="003A55F5" w:rsidRPr="00E87FD7">
        <w:rPr>
          <w:rFonts w:ascii="Arial" w:hAnsi="Arial" w:cs="Arial"/>
          <w:sz w:val="21"/>
          <w:szCs w:val="21"/>
          <w:lang w:eastAsia="en-GB"/>
        </w:rPr>
        <w:t xml:space="preserve"> shares for th</w:t>
      </w:r>
      <w:r>
        <w:rPr>
          <w:rFonts w:ascii="Arial" w:hAnsi="Arial" w:cs="Arial"/>
          <w:sz w:val="21"/>
          <w:szCs w:val="21"/>
          <w:lang w:eastAsia="en-GB"/>
        </w:rPr>
        <w:t>e</w:t>
      </w:r>
      <w:r w:rsidR="003A55F5" w:rsidRPr="00E87FD7">
        <w:rPr>
          <w:rFonts w:ascii="Arial" w:hAnsi="Arial" w:cs="Arial"/>
          <w:sz w:val="21"/>
          <w:szCs w:val="21"/>
          <w:lang w:eastAsia="en-GB"/>
        </w:rPr>
        <w:t xml:space="preserve"> resolution, </w:t>
      </w:r>
      <w:r w:rsidR="003A55F5">
        <w:rPr>
          <w:rFonts w:ascii="Arial" w:hAnsi="Arial" w:cs="Arial"/>
          <w:sz w:val="21"/>
          <w:szCs w:val="21"/>
          <w:lang w:eastAsia="en-GB"/>
        </w:rPr>
        <w:t>2,203,206</w:t>
      </w:r>
      <w:r w:rsidR="003A55F5" w:rsidRPr="00E87FD7">
        <w:rPr>
          <w:rFonts w:ascii="Arial" w:hAnsi="Arial" w:cs="Arial"/>
          <w:sz w:val="21"/>
          <w:szCs w:val="21"/>
          <w:lang w:eastAsia="en-GB"/>
        </w:rPr>
        <w:t xml:space="preserve"> shares against</w:t>
      </w:r>
      <w:r w:rsidR="003A55F5">
        <w:rPr>
          <w:rFonts w:ascii="Arial" w:hAnsi="Arial" w:cs="Arial"/>
          <w:sz w:val="21"/>
          <w:szCs w:val="21"/>
          <w:lang w:eastAsia="en-GB"/>
        </w:rPr>
        <w:t xml:space="preserve"> and</w:t>
      </w:r>
      <w:r w:rsidR="003A55F5" w:rsidRPr="00E87FD7">
        <w:rPr>
          <w:rFonts w:ascii="Arial" w:hAnsi="Arial" w:cs="Arial"/>
          <w:sz w:val="21"/>
          <w:szCs w:val="21"/>
          <w:lang w:eastAsia="en-GB"/>
        </w:rPr>
        <w:t xml:space="preserve"> </w:t>
      </w:r>
      <w:r w:rsidR="003A55F5">
        <w:rPr>
          <w:rFonts w:ascii="Arial" w:hAnsi="Arial" w:cs="Arial"/>
          <w:sz w:val="21"/>
          <w:szCs w:val="21"/>
          <w:lang w:eastAsia="en-GB"/>
        </w:rPr>
        <w:t>0</w:t>
      </w:r>
      <w:r w:rsidR="003A55F5" w:rsidRPr="00E87FD7">
        <w:rPr>
          <w:rFonts w:ascii="Arial" w:hAnsi="Arial" w:cs="Arial"/>
          <w:sz w:val="21"/>
          <w:szCs w:val="21"/>
          <w:lang w:eastAsia="en-GB"/>
        </w:rPr>
        <w:t xml:space="preserve"> shares </w:t>
      </w:r>
      <w:r w:rsidR="003A55F5">
        <w:rPr>
          <w:rFonts w:ascii="Arial" w:hAnsi="Arial" w:cs="Arial"/>
          <w:sz w:val="21"/>
          <w:szCs w:val="21"/>
          <w:lang w:eastAsia="en-GB"/>
        </w:rPr>
        <w:t xml:space="preserve">were </w:t>
      </w:r>
      <w:proofErr w:type="spellStart"/>
      <w:r w:rsidR="003A55F5">
        <w:rPr>
          <w:rFonts w:ascii="Arial" w:hAnsi="Arial" w:cs="Arial"/>
          <w:sz w:val="21"/>
          <w:szCs w:val="21"/>
          <w:lang w:eastAsia="en-GB"/>
        </w:rPr>
        <w:t>witheld</w:t>
      </w:r>
      <w:proofErr w:type="spellEnd"/>
      <w:r w:rsidR="003A55F5" w:rsidRPr="00E87FD7">
        <w:rPr>
          <w:rFonts w:ascii="Arial" w:hAnsi="Arial" w:cs="Arial"/>
          <w:sz w:val="21"/>
          <w:szCs w:val="21"/>
          <w:lang w:eastAsia="en-GB"/>
        </w:rPr>
        <w:t>.</w:t>
      </w:r>
    </w:p>
    <w:p w14:paraId="346328CF" w14:textId="77777777" w:rsidR="00790F5C" w:rsidRDefault="00790F5C" w:rsidP="004379E9">
      <w:pPr>
        <w:jc w:val="both"/>
        <w:rPr>
          <w:rFonts w:ascii="Arial" w:hAnsi="Arial" w:cs="Arial"/>
          <w:sz w:val="21"/>
          <w:szCs w:val="21"/>
          <w:lang w:eastAsia="en-GB"/>
        </w:rPr>
      </w:pPr>
    </w:p>
    <w:p w14:paraId="53224E1E" w14:textId="79909F23" w:rsidR="00790F5C" w:rsidRPr="00790F5C" w:rsidRDefault="00790F5C" w:rsidP="004379E9">
      <w:pPr>
        <w:pStyle w:val="BodyTextApp"/>
        <w:spacing w:after="0" w:line="240" w:lineRule="auto"/>
        <w:rPr>
          <w:rFonts w:ascii="Arial" w:hAnsi="Arial" w:cs="Arial"/>
          <w:sz w:val="21"/>
          <w:szCs w:val="21"/>
          <w:lang w:eastAsia="en-GB"/>
        </w:rPr>
      </w:pPr>
    </w:p>
    <w:sectPr w:rsidR="00790F5C" w:rsidRPr="00790F5C" w:rsidSect="004379E9">
      <w:footerReference w:type="default" r:id="rId7"/>
      <w:footerReference w:type="first" r:id="rId8"/>
      <w:pgSz w:w="11909" w:h="16834" w:code="9"/>
      <w:pgMar w:top="1418" w:right="1440" w:bottom="1702" w:left="1440" w:header="720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5DFD" w14:textId="77777777" w:rsidR="003B02A4" w:rsidRDefault="003B02A4">
      <w:r>
        <w:separator/>
      </w:r>
    </w:p>
  </w:endnote>
  <w:endnote w:type="continuationSeparator" w:id="0">
    <w:p w14:paraId="72A54CF8" w14:textId="77777777" w:rsidR="003B02A4" w:rsidRDefault="003B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mbo"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3153" w14:textId="77777777" w:rsidR="00516F0D" w:rsidRPr="002D5097" w:rsidRDefault="00516F0D" w:rsidP="009E1143">
    <w:pPr>
      <w:pStyle w:val="Footer"/>
    </w:pPr>
    <w:r w:rsidRPr="002D5097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D8B7" w14:textId="77777777" w:rsidR="00516F0D" w:rsidRPr="009E1143" w:rsidRDefault="00516F0D" w:rsidP="009E1143">
    <w:pPr>
      <w:pStyle w:val="Footer"/>
    </w:pPr>
    <w:r w:rsidRPr="009E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02EF" w14:textId="77777777" w:rsidR="003B02A4" w:rsidRDefault="003B02A4">
      <w:r>
        <w:separator/>
      </w:r>
    </w:p>
  </w:footnote>
  <w:footnote w:type="continuationSeparator" w:id="0">
    <w:p w14:paraId="31EE52C5" w14:textId="77777777" w:rsidR="003B02A4" w:rsidRDefault="003B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9C0"/>
    <w:multiLevelType w:val="hybridMultilevel"/>
    <w:tmpl w:val="FBDA6184"/>
    <w:lvl w:ilvl="0" w:tplc="85707F24">
      <w:start w:val="1"/>
      <w:numFmt w:val="bullet"/>
      <w:pStyle w:val="BulletAp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53B7"/>
    <w:multiLevelType w:val="hybridMultilevel"/>
    <w:tmpl w:val="999EBD14"/>
    <w:lvl w:ilvl="0" w:tplc="30ACACB2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754"/>
    <w:multiLevelType w:val="hybridMultilevel"/>
    <w:tmpl w:val="F0103EC2"/>
    <w:lvl w:ilvl="0" w:tplc="30ACACB2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0AEC"/>
    <w:multiLevelType w:val="multilevel"/>
    <w:tmpl w:val="614C0106"/>
    <w:styleLink w:val="Defintion1App"/>
    <w:lvl w:ilvl="0">
      <w:start w:val="1"/>
      <w:numFmt w:val="lowerLetter"/>
      <w:lvlText w:val="(%1)"/>
      <w:lvlJc w:val="left"/>
      <w:pPr>
        <w:tabs>
          <w:tab w:val="num" w:pos="2211"/>
        </w:tabs>
        <w:ind w:left="2211" w:hanging="567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lowerRoman"/>
      <w:lvlText w:val="(%2)"/>
      <w:lvlJc w:val="left"/>
      <w:pPr>
        <w:tabs>
          <w:tab w:val="num" w:pos="2778"/>
        </w:tabs>
        <w:ind w:left="2778" w:hanging="567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upperRoman"/>
      <w:lvlText w:val="(%4)"/>
      <w:lvlJc w:val="left"/>
      <w:pPr>
        <w:tabs>
          <w:tab w:val="num" w:pos="3912"/>
        </w:tabs>
        <w:ind w:left="3912" w:hanging="567"/>
      </w:pPr>
      <w:rPr>
        <w:rFonts w:ascii="Verdana" w:hAnsi="Verdana" w:cs="Times New Roman" w:hint="default"/>
        <w:b w:val="0"/>
        <w:sz w:val="18"/>
      </w:r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567"/>
      </w:pPr>
      <w:rPr>
        <w:rFonts w:ascii="Verdana" w:hAnsi="Verdana" w:cs="Times New Roman" w:hint="default"/>
        <w:b w:val="0"/>
        <w:sz w:val="18"/>
      </w:rPr>
    </w:lvl>
    <w:lvl w:ilvl="5">
      <w:start w:val="1"/>
      <w:numFmt w:val="upperLetter"/>
      <w:lvlText w:val="(%6)"/>
      <w:lvlJc w:val="left"/>
      <w:pPr>
        <w:tabs>
          <w:tab w:val="num" w:pos="3345"/>
        </w:tabs>
        <w:ind w:left="3345" w:hanging="567"/>
      </w:pPr>
      <w:rPr>
        <w:rFonts w:ascii="Verdana" w:hAnsi="Verdana" w:cs="Times New Roman" w:hint="default"/>
        <w:b w:val="0"/>
        <w:sz w:val="18"/>
      </w:rPr>
    </w:lvl>
    <w:lvl w:ilvl="6">
      <w:start w:val="1"/>
      <w:numFmt w:val="upperRoman"/>
      <w:lvlText w:val="(%7)"/>
      <w:lvlJc w:val="left"/>
      <w:pPr>
        <w:tabs>
          <w:tab w:val="num" w:pos="3912"/>
        </w:tabs>
        <w:ind w:left="3912" w:hanging="567"/>
      </w:pPr>
      <w:rPr>
        <w:rFonts w:ascii="Verdana" w:hAnsi="Verdana" w:cs="Times New Roman" w:hint="default"/>
        <w:sz w:val="18"/>
      </w:rPr>
    </w:lvl>
    <w:lvl w:ilvl="7">
      <w:start w:val="1"/>
      <w:numFmt w:val="lowerLetter"/>
      <w:lvlText w:val="%8."/>
      <w:lvlJc w:val="left"/>
      <w:pPr>
        <w:tabs>
          <w:tab w:val="num" w:pos="4479"/>
        </w:tabs>
        <w:ind w:left="4479" w:hanging="567"/>
      </w:pPr>
      <w:rPr>
        <w:rFonts w:ascii="Verdana" w:hAnsi="Verdana" w:cs="Times New Roman" w:hint="default"/>
        <w:sz w:val="18"/>
      </w:rPr>
    </w:lvl>
    <w:lvl w:ilvl="8">
      <w:start w:val="1"/>
      <w:numFmt w:val="lowerRoman"/>
      <w:lvlText w:val="%9."/>
      <w:lvlJc w:val="left"/>
      <w:pPr>
        <w:tabs>
          <w:tab w:val="num" w:pos="4479"/>
        </w:tabs>
        <w:ind w:left="4479" w:hanging="567"/>
      </w:pPr>
      <w:rPr>
        <w:rFonts w:ascii="Verdana" w:hAnsi="Verdana" w:cs="Times New Roman" w:hint="default"/>
        <w:sz w:val="18"/>
      </w:rPr>
    </w:lvl>
  </w:abstractNum>
  <w:abstractNum w:abstractNumId="4" w15:restartNumberingAfterBreak="0">
    <w:nsid w:val="12950381"/>
    <w:multiLevelType w:val="multilevel"/>
    <w:tmpl w:val="1DAE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512" w:hanging="792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2880" w:hanging="21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D5F094B"/>
    <w:multiLevelType w:val="multilevel"/>
    <w:tmpl w:val="EF460CD4"/>
    <w:lvl w:ilvl="0">
      <w:start w:val="1"/>
      <w:numFmt w:val="decimal"/>
      <w:pStyle w:val="List-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pStyle w:val="List-Level2"/>
      <w:lvlText w:val="%1.%2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none"/>
      <w:pStyle w:val="List-Level3"/>
      <w:lvlText w:val="7.3.1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sz w:val="20"/>
        <w:szCs w:val="20"/>
      </w:rPr>
    </w:lvl>
    <w:lvl w:ilvl="3">
      <w:start w:val="1"/>
      <w:numFmt w:val="decimal"/>
      <w:pStyle w:val="List-Level4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pStyle w:val="List-Level5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pStyle w:val="List-Level6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0"/>
        </w:tabs>
        <w:ind w:left="34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0"/>
        </w:tabs>
        <w:ind w:left="4040" w:hanging="1800"/>
      </w:pPr>
      <w:rPr>
        <w:rFonts w:cs="Times New Roman" w:hint="default"/>
      </w:rPr>
    </w:lvl>
  </w:abstractNum>
  <w:abstractNum w:abstractNumId="6" w15:restartNumberingAfterBreak="0">
    <w:nsid w:val="252E21D4"/>
    <w:multiLevelType w:val="multilevel"/>
    <w:tmpl w:val="699CEBE4"/>
    <w:lvl w:ilvl="0">
      <w:start w:val="1"/>
      <w:numFmt w:val="decimal"/>
      <w:pStyle w:val="BodyTextNum1App"/>
      <w:lvlText w:val="%1.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decimal"/>
      <w:pStyle w:val="BodyTextNum2App"/>
      <w:lvlText w:val="%1.%2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pStyle w:val="BodytextNum3App"/>
      <w:lvlText w:val="%1.%2.%3"/>
      <w:lvlJc w:val="left"/>
      <w:pPr>
        <w:tabs>
          <w:tab w:val="num" w:pos="1644"/>
        </w:tabs>
        <w:ind w:left="1644" w:hanging="992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lowerLetter"/>
      <w:pStyle w:val="BodyTextNum4App"/>
      <w:lvlText w:val="(%4)"/>
      <w:lvlJc w:val="left"/>
      <w:pPr>
        <w:tabs>
          <w:tab w:val="num" w:pos="2211"/>
        </w:tabs>
        <w:ind w:left="2211" w:hanging="567"/>
      </w:pPr>
      <w:rPr>
        <w:rFonts w:ascii="Verdana" w:hAnsi="Verdana" w:cs="Times New Roman" w:hint="default"/>
        <w:b w:val="0"/>
        <w:sz w:val="18"/>
      </w:rPr>
    </w:lvl>
    <w:lvl w:ilvl="4">
      <w:start w:val="1"/>
      <w:numFmt w:val="lowerRoman"/>
      <w:pStyle w:val="BodyTextNum5App"/>
      <w:lvlText w:val="(%5)"/>
      <w:lvlJc w:val="left"/>
      <w:pPr>
        <w:tabs>
          <w:tab w:val="num" w:pos="2778"/>
        </w:tabs>
        <w:ind w:left="2778" w:hanging="567"/>
      </w:pPr>
      <w:rPr>
        <w:rFonts w:ascii="Verdana" w:hAnsi="Verdana" w:cs="Times New Roman" w:hint="default"/>
        <w:b w:val="0"/>
        <w:sz w:val="18"/>
      </w:rPr>
    </w:lvl>
    <w:lvl w:ilvl="5">
      <w:start w:val="1"/>
      <w:numFmt w:val="upperLetter"/>
      <w:pStyle w:val="BodyTextNum6App"/>
      <w:lvlText w:val="(%6)"/>
      <w:lvlJc w:val="left"/>
      <w:pPr>
        <w:tabs>
          <w:tab w:val="num" w:pos="3345"/>
        </w:tabs>
        <w:ind w:left="3345" w:hanging="567"/>
      </w:pPr>
      <w:rPr>
        <w:rFonts w:ascii="Verdana" w:hAnsi="Verdana" w:cs="Times New Roman" w:hint="default"/>
        <w:b w:val="0"/>
        <w:sz w:val="18"/>
      </w:rPr>
    </w:lvl>
    <w:lvl w:ilvl="6">
      <w:start w:val="1"/>
      <w:numFmt w:val="upperRoman"/>
      <w:pStyle w:val="BodyTextNum7App"/>
      <w:lvlText w:val="(%7)"/>
      <w:lvlJc w:val="left"/>
      <w:pPr>
        <w:tabs>
          <w:tab w:val="num" w:pos="3912"/>
        </w:tabs>
        <w:ind w:left="3912" w:hanging="567"/>
      </w:pPr>
      <w:rPr>
        <w:rFonts w:ascii="Verdana" w:hAnsi="Verdana" w:cs="Times New Roman" w:hint="default"/>
        <w:sz w:val="18"/>
      </w:rPr>
    </w:lvl>
    <w:lvl w:ilvl="7">
      <w:start w:val="1"/>
      <w:numFmt w:val="lowerLetter"/>
      <w:pStyle w:val="BodyTextNum8App"/>
      <w:lvlText w:val="%8."/>
      <w:lvlJc w:val="left"/>
      <w:pPr>
        <w:tabs>
          <w:tab w:val="num" w:pos="4479"/>
        </w:tabs>
        <w:ind w:left="4479" w:hanging="567"/>
      </w:pPr>
      <w:rPr>
        <w:rFonts w:ascii="Verdana" w:hAnsi="Verdana" w:cs="Times New Roman" w:hint="default"/>
        <w:sz w:val="18"/>
      </w:rPr>
    </w:lvl>
    <w:lvl w:ilvl="8">
      <w:start w:val="1"/>
      <w:numFmt w:val="lowerRoman"/>
      <w:pStyle w:val="BodyTextNum9App"/>
      <w:lvlText w:val="%9."/>
      <w:lvlJc w:val="left"/>
      <w:pPr>
        <w:tabs>
          <w:tab w:val="num" w:pos="4479"/>
        </w:tabs>
        <w:ind w:left="4479" w:hanging="567"/>
      </w:pPr>
      <w:rPr>
        <w:rFonts w:ascii="Verdana" w:hAnsi="Verdana" w:cs="Times New Roman" w:hint="default"/>
        <w:sz w:val="18"/>
      </w:rPr>
    </w:lvl>
  </w:abstractNum>
  <w:abstractNum w:abstractNumId="7" w15:restartNumberingAfterBreak="0">
    <w:nsid w:val="26EF63AE"/>
    <w:multiLevelType w:val="hybridMultilevel"/>
    <w:tmpl w:val="40661DF8"/>
    <w:lvl w:ilvl="0" w:tplc="30ACACB2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1BA"/>
    <w:multiLevelType w:val="multilevel"/>
    <w:tmpl w:val="7C08E3B4"/>
    <w:lvl w:ilvl="0">
      <w:start w:val="1"/>
      <w:numFmt w:val="decimal"/>
      <w:pStyle w:val="SchNum1App"/>
      <w:lvlText w:val="%1.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b w:val="0"/>
        <w:i w:val="0"/>
        <w:caps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decimal"/>
      <w:pStyle w:val="SchNum2App"/>
      <w:lvlText w:val="%1.%2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pStyle w:val="SchNum3App"/>
      <w:lvlText w:val="%1.%2.%3"/>
      <w:lvlJc w:val="left"/>
      <w:pPr>
        <w:tabs>
          <w:tab w:val="num" w:pos="1644"/>
        </w:tabs>
        <w:ind w:left="1644" w:hanging="992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lowerLetter"/>
      <w:pStyle w:val="SchNum4App"/>
      <w:lvlText w:val="(%4)"/>
      <w:lvlJc w:val="left"/>
      <w:pPr>
        <w:tabs>
          <w:tab w:val="num" w:pos="2211"/>
        </w:tabs>
        <w:ind w:left="2211" w:hanging="564"/>
      </w:pPr>
      <w:rPr>
        <w:rFonts w:ascii="Verdana" w:hAnsi="Verdana" w:cs="Times New Roman" w:hint="default"/>
        <w:b w:val="0"/>
        <w:sz w:val="18"/>
      </w:rPr>
    </w:lvl>
    <w:lvl w:ilvl="4">
      <w:start w:val="1"/>
      <w:numFmt w:val="lowerRoman"/>
      <w:pStyle w:val="SchNum5App"/>
      <w:lvlText w:val="(%5)"/>
      <w:lvlJc w:val="left"/>
      <w:pPr>
        <w:tabs>
          <w:tab w:val="num" w:pos="2778"/>
        </w:tabs>
        <w:ind w:left="2778" w:hanging="567"/>
      </w:pPr>
      <w:rPr>
        <w:rFonts w:ascii="Verdana" w:hAnsi="Verdana" w:cs="Times New Roman" w:hint="default"/>
        <w:b w:val="0"/>
        <w:sz w:val="18"/>
      </w:rPr>
    </w:lvl>
    <w:lvl w:ilvl="5">
      <w:start w:val="1"/>
      <w:numFmt w:val="upperLetter"/>
      <w:pStyle w:val="SchNum6App"/>
      <w:lvlText w:val="(%6)"/>
      <w:lvlJc w:val="left"/>
      <w:pPr>
        <w:tabs>
          <w:tab w:val="num" w:pos="3345"/>
        </w:tabs>
        <w:ind w:left="3345" w:hanging="567"/>
      </w:pPr>
      <w:rPr>
        <w:rFonts w:ascii="Verdana" w:hAnsi="Verdana" w:cs="Times New Roman" w:hint="default"/>
        <w:b w:val="0"/>
        <w:sz w:val="18"/>
      </w:rPr>
    </w:lvl>
    <w:lvl w:ilvl="6">
      <w:start w:val="1"/>
      <w:numFmt w:val="upperRoman"/>
      <w:pStyle w:val="SchNum7App"/>
      <w:lvlText w:val="(%7)"/>
      <w:lvlJc w:val="left"/>
      <w:pPr>
        <w:tabs>
          <w:tab w:val="num" w:pos="3912"/>
        </w:tabs>
        <w:ind w:left="3912" w:hanging="567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pStyle w:val="SchNum8App"/>
      <w:lvlText w:val="%8."/>
      <w:lvlJc w:val="left"/>
      <w:pPr>
        <w:tabs>
          <w:tab w:val="num" w:pos="4536"/>
        </w:tabs>
        <w:ind w:left="4536" w:hanging="624"/>
      </w:pPr>
      <w:rPr>
        <w:rFonts w:ascii="Verdana" w:hAnsi="Verdana" w:cs="Times New Roman" w:hint="default"/>
        <w:b w:val="0"/>
        <w:i w:val="0"/>
        <w:sz w:val="18"/>
      </w:rPr>
    </w:lvl>
    <w:lvl w:ilvl="8">
      <w:start w:val="1"/>
      <w:numFmt w:val="lowerRoman"/>
      <w:pStyle w:val="SchNum9App"/>
      <w:lvlText w:val="%9."/>
      <w:lvlJc w:val="left"/>
      <w:pPr>
        <w:tabs>
          <w:tab w:val="num" w:pos="4536"/>
        </w:tabs>
        <w:ind w:left="4536" w:hanging="624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9" w15:restartNumberingAfterBreak="0">
    <w:nsid w:val="35BA6044"/>
    <w:multiLevelType w:val="multilevel"/>
    <w:tmpl w:val="01B4BBCA"/>
    <w:lvl w:ilvl="0">
      <w:start w:val="1"/>
      <w:numFmt w:val="decimal"/>
      <w:pStyle w:val="SchHeadApp"/>
      <w:lvlText w:val="Schedule %1"/>
      <w:lvlJc w:val="center"/>
      <w:pPr>
        <w:ind w:left="1494" w:hanging="360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4EB708AB"/>
    <w:multiLevelType w:val="multilevel"/>
    <w:tmpl w:val="70B8BC36"/>
    <w:lvl w:ilvl="0">
      <w:start w:val="1"/>
      <w:numFmt w:val="upperLetter"/>
      <w:lvlText w:val="(%1)"/>
      <w:lvlJc w:val="left"/>
      <w:pPr>
        <w:tabs>
          <w:tab w:val="num" w:pos="652"/>
        </w:tabs>
        <w:ind w:left="652" w:hanging="652"/>
      </w:pPr>
      <w:rPr>
        <w:rFonts w:ascii="Verdana" w:hAnsi="Verdana" w:hint="default"/>
        <w:color w:val="auto"/>
        <w:sz w:val="18"/>
      </w:rPr>
    </w:lvl>
    <w:lvl w:ilvl="1">
      <w:start w:val="1"/>
      <w:numFmt w:val="lowerLetter"/>
      <w:pStyle w:val="Background2App"/>
      <w:lvlText w:val="(%2)"/>
      <w:lvlJc w:val="left"/>
      <w:pPr>
        <w:tabs>
          <w:tab w:val="num" w:pos="652"/>
        </w:tabs>
        <w:ind w:left="652" w:hanging="652"/>
      </w:pPr>
      <w:rPr>
        <w:rFonts w:ascii="Verdana" w:hAnsi="Verdana" w:hint="default"/>
        <w:sz w:val="18"/>
      </w:rPr>
    </w:lvl>
    <w:lvl w:ilvl="2">
      <w:start w:val="1"/>
      <w:numFmt w:val="lowerRoman"/>
      <w:pStyle w:val="Background3App"/>
      <w:lvlText w:val="(%3)"/>
      <w:lvlJc w:val="left"/>
      <w:pPr>
        <w:ind w:left="1644" w:hanging="992"/>
      </w:pPr>
      <w:rPr>
        <w:rFonts w:ascii="Verdana" w:hAnsi="Verdana" w:hint="default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CE5324"/>
    <w:multiLevelType w:val="multilevel"/>
    <w:tmpl w:val="B9127B1A"/>
    <w:lvl w:ilvl="0">
      <w:start w:val="1"/>
      <w:numFmt w:val="lowerLetter"/>
      <w:pStyle w:val="DefinitionNum1App"/>
      <w:lvlText w:val="(%1)"/>
      <w:lvlJc w:val="left"/>
      <w:pPr>
        <w:tabs>
          <w:tab w:val="num" w:pos="1219"/>
        </w:tabs>
        <w:ind w:left="1219" w:hanging="567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lowerRoman"/>
      <w:pStyle w:val="DefinitionNum2App"/>
      <w:lvlText w:val="(%2)"/>
      <w:lvlJc w:val="left"/>
      <w:pPr>
        <w:tabs>
          <w:tab w:val="num" w:pos="1786"/>
        </w:tabs>
        <w:ind w:left="1786" w:hanging="567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upperLetter"/>
      <w:pStyle w:val="DefinitionNum3App"/>
      <w:lvlText w:val="(%3)"/>
      <w:lvlJc w:val="left"/>
      <w:pPr>
        <w:tabs>
          <w:tab w:val="num" w:pos="2353"/>
        </w:tabs>
        <w:ind w:left="2353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upperRoman"/>
      <w:lvlText w:val="(%4)"/>
      <w:lvlJc w:val="left"/>
      <w:pPr>
        <w:tabs>
          <w:tab w:val="num" w:pos="2920"/>
        </w:tabs>
        <w:ind w:left="2920" w:hanging="567"/>
      </w:pPr>
      <w:rPr>
        <w:rFonts w:ascii="Verdana" w:hAnsi="Verdana" w:cs="Times New Roman" w:hint="default"/>
        <w:b w:val="0"/>
        <w:sz w:val="18"/>
      </w:rPr>
    </w:lvl>
    <w:lvl w:ilvl="4">
      <w:start w:val="1"/>
      <w:numFmt w:val="lowerRoman"/>
      <w:lvlText w:val="(%5)"/>
      <w:lvlJc w:val="left"/>
      <w:pPr>
        <w:tabs>
          <w:tab w:val="num" w:pos="3345"/>
        </w:tabs>
        <w:ind w:left="3912" w:hanging="567"/>
      </w:pPr>
      <w:rPr>
        <w:rFonts w:ascii="Verdana" w:hAnsi="Verdana" w:cs="Times New Roman" w:hint="default"/>
        <w:b w:val="0"/>
        <w:sz w:val="18"/>
      </w:rPr>
    </w:lvl>
    <w:lvl w:ilvl="5">
      <w:start w:val="1"/>
      <w:numFmt w:val="upperLetter"/>
      <w:lvlText w:val="(%6)"/>
      <w:lvlJc w:val="left"/>
      <w:pPr>
        <w:tabs>
          <w:tab w:val="num" w:pos="3345"/>
        </w:tabs>
        <w:ind w:left="3345" w:hanging="567"/>
      </w:pPr>
      <w:rPr>
        <w:rFonts w:ascii="Verdana" w:hAnsi="Verdana" w:cs="Times New Roman" w:hint="default"/>
        <w:b w:val="0"/>
        <w:sz w:val="18"/>
      </w:rPr>
    </w:lvl>
    <w:lvl w:ilvl="6">
      <w:start w:val="1"/>
      <w:numFmt w:val="upperRoman"/>
      <w:lvlText w:val="(%7)"/>
      <w:lvlJc w:val="left"/>
      <w:pPr>
        <w:tabs>
          <w:tab w:val="num" w:pos="3912"/>
        </w:tabs>
        <w:ind w:left="3912" w:hanging="567"/>
      </w:pPr>
      <w:rPr>
        <w:rFonts w:ascii="Verdana" w:hAnsi="Verdana" w:cs="Times New Roman" w:hint="default"/>
        <w:sz w:val="18"/>
      </w:rPr>
    </w:lvl>
    <w:lvl w:ilvl="7">
      <w:start w:val="1"/>
      <w:numFmt w:val="lowerLetter"/>
      <w:lvlText w:val="%8."/>
      <w:lvlJc w:val="left"/>
      <w:pPr>
        <w:tabs>
          <w:tab w:val="num" w:pos="4479"/>
        </w:tabs>
        <w:ind w:left="4479" w:hanging="567"/>
      </w:pPr>
      <w:rPr>
        <w:rFonts w:ascii="Verdana" w:hAnsi="Verdana" w:cs="Times New Roman" w:hint="default"/>
        <w:sz w:val="18"/>
      </w:rPr>
    </w:lvl>
    <w:lvl w:ilvl="8">
      <w:start w:val="1"/>
      <w:numFmt w:val="lowerRoman"/>
      <w:lvlText w:val="%9."/>
      <w:lvlJc w:val="left"/>
      <w:pPr>
        <w:tabs>
          <w:tab w:val="num" w:pos="4479"/>
        </w:tabs>
        <w:ind w:left="4479" w:hanging="567"/>
      </w:pPr>
      <w:rPr>
        <w:rFonts w:ascii="Verdana" w:hAnsi="Verdana" w:cs="Times New Roman" w:hint="default"/>
        <w:sz w:val="18"/>
      </w:rPr>
    </w:lvl>
  </w:abstractNum>
  <w:abstractNum w:abstractNumId="12" w15:restartNumberingAfterBreak="0">
    <w:nsid w:val="5D8758AF"/>
    <w:multiLevelType w:val="multilevel"/>
    <w:tmpl w:val="88CA4E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1512" w:hanging="79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5F952AE1"/>
    <w:multiLevelType w:val="multilevel"/>
    <w:tmpl w:val="336ABC6E"/>
    <w:lvl w:ilvl="0">
      <w:start w:val="1"/>
      <w:numFmt w:val="decimal"/>
      <w:pStyle w:val="Num1App"/>
      <w:lvlText w:val="%1.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b w:val="0"/>
        <w:i w:val="0"/>
        <w:caps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decimal"/>
      <w:pStyle w:val="Num2App"/>
      <w:lvlText w:val="%1.%2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b w:val="0"/>
        <w:i w:val="0"/>
        <w:sz w:val="18"/>
      </w:rPr>
    </w:lvl>
    <w:lvl w:ilvl="2">
      <w:start w:val="1"/>
      <w:numFmt w:val="decimal"/>
      <w:pStyle w:val="Num3App"/>
      <w:lvlText w:val="%1.%2.%3"/>
      <w:lvlJc w:val="left"/>
      <w:pPr>
        <w:tabs>
          <w:tab w:val="num" w:pos="1644"/>
        </w:tabs>
        <w:ind w:left="1644" w:hanging="992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u w:val="none"/>
        <w:vertAlign w:val="baseline"/>
      </w:rPr>
    </w:lvl>
    <w:lvl w:ilvl="3">
      <w:start w:val="1"/>
      <w:numFmt w:val="lowerLetter"/>
      <w:pStyle w:val="Num4App"/>
      <w:lvlText w:val="(%4)"/>
      <w:lvlJc w:val="left"/>
      <w:pPr>
        <w:tabs>
          <w:tab w:val="num" w:pos="2211"/>
        </w:tabs>
        <w:ind w:left="2211" w:hanging="564"/>
      </w:pPr>
      <w:rPr>
        <w:rFonts w:ascii="Verdana" w:hAnsi="Verdana" w:cs="Times New Roman" w:hint="default"/>
        <w:b w:val="0"/>
        <w:sz w:val="18"/>
      </w:rPr>
    </w:lvl>
    <w:lvl w:ilvl="4">
      <w:start w:val="1"/>
      <w:numFmt w:val="lowerRoman"/>
      <w:pStyle w:val="Num5App"/>
      <w:lvlText w:val="(%5)"/>
      <w:lvlJc w:val="left"/>
      <w:pPr>
        <w:tabs>
          <w:tab w:val="num" w:pos="2778"/>
        </w:tabs>
        <w:ind w:left="2778" w:hanging="567"/>
      </w:pPr>
      <w:rPr>
        <w:rFonts w:ascii="Verdana" w:hAnsi="Verdana" w:cs="Times New Roman" w:hint="default"/>
        <w:b w:val="0"/>
        <w:sz w:val="18"/>
      </w:rPr>
    </w:lvl>
    <w:lvl w:ilvl="5">
      <w:start w:val="1"/>
      <w:numFmt w:val="upperLetter"/>
      <w:pStyle w:val="Num6App"/>
      <w:lvlText w:val="(%6)"/>
      <w:lvlJc w:val="left"/>
      <w:pPr>
        <w:tabs>
          <w:tab w:val="num" w:pos="3345"/>
        </w:tabs>
        <w:ind w:left="3345" w:hanging="567"/>
      </w:pPr>
      <w:rPr>
        <w:rFonts w:ascii="Verdana" w:hAnsi="Verdana" w:cs="Times New Roman" w:hint="default"/>
        <w:b w:val="0"/>
        <w:sz w:val="18"/>
      </w:rPr>
    </w:lvl>
    <w:lvl w:ilvl="6">
      <w:start w:val="1"/>
      <w:numFmt w:val="upperRoman"/>
      <w:pStyle w:val="Num7App"/>
      <w:lvlText w:val="(%7)"/>
      <w:lvlJc w:val="left"/>
      <w:pPr>
        <w:tabs>
          <w:tab w:val="num" w:pos="3912"/>
        </w:tabs>
        <w:ind w:left="3912" w:hanging="567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pStyle w:val="Num8App"/>
      <w:lvlText w:val="%8."/>
      <w:lvlJc w:val="left"/>
      <w:pPr>
        <w:tabs>
          <w:tab w:val="num" w:pos="4536"/>
        </w:tabs>
        <w:ind w:left="4536" w:hanging="624"/>
      </w:pPr>
      <w:rPr>
        <w:rFonts w:ascii="Verdana" w:hAnsi="Verdana" w:cs="Times New Roman" w:hint="default"/>
        <w:b w:val="0"/>
        <w:i w:val="0"/>
        <w:sz w:val="18"/>
      </w:rPr>
    </w:lvl>
    <w:lvl w:ilvl="8">
      <w:start w:val="1"/>
      <w:numFmt w:val="lowerRoman"/>
      <w:pStyle w:val="Num9App"/>
      <w:lvlText w:val="%9."/>
      <w:lvlJc w:val="left"/>
      <w:pPr>
        <w:tabs>
          <w:tab w:val="num" w:pos="4536"/>
        </w:tabs>
        <w:ind w:left="4536" w:hanging="624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14" w15:restartNumberingAfterBreak="0">
    <w:nsid w:val="65C5022B"/>
    <w:multiLevelType w:val="multilevel"/>
    <w:tmpl w:val="7388A320"/>
    <w:lvl w:ilvl="0">
      <w:start w:val="1"/>
      <w:numFmt w:val="upperLetter"/>
      <w:pStyle w:val="Background1App"/>
      <w:lvlText w:val="(%1)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67236F2C"/>
    <w:multiLevelType w:val="hybridMultilevel"/>
    <w:tmpl w:val="40661DF8"/>
    <w:lvl w:ilvl="0" w:tplc="30ACACB2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2501"/>
    <w:multiLevelType w:val="multilevel"/>
    <w:tmpl w:val="EEA0F18E"/>
    <w:lvl w:ilvl="0">
      <w:start w:val="1"/>
      <w:numFmt w:val="decimal"/>
      <w:pStyle w:val="PartiesApp"/>
      <w:lvlText w:val="(%1)"/>
      <w:lvlJc w:val="left"/>
      <w:pPr>
        <w:tabs>
          <w:tab w:val="num" w:pos="652"/>
        </w:tabs>
        <w:ind w:left="652" w:hanging="652"/>
      </w:pPr>
      <w:rPr>
        <w:rFonts w:ascii="Verdana" w:hAnsi="Verdana" w:cs="Times New Roman" w:hint="default"/>
        <w:color w:val="auto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FE73427"/>
    <w:multiLevelType w:val="hybridMultilevel"/>
    <w:tmpl w:val="40661DF8"/>
    <w:lvl w:ilvl="0" w:tplc="30ACACB2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503260">
    <w:abstractNumId w:val="12"/>
  </w:num>
  <w:num w:numId="2" w16cid:durableId="141580913">
    <w:abstractNumId w:val="4"/>
  </w:num>
  <w:num w:numId="3" w16cid:durableId="1950313474">
    <w:abstractNumId w:val="13"/>
  </w:num>
  <w:num w:numId="4" w16cid:durableId="1902057813">
    <w:abstractNumId w:val="3"/>
  </w:num>
  <w:num w:numId="5" w16cid:durableId="2127311975">
    <w:abstractNumId w:val="0"/>
  </w:num>
  <w:num w:numId="6" w16cid:durableId="1389450310">
    <w:abstractNumId w:val="11"/>
  </w:num>
  <w:num w:numId="7" w16cid:durableId="1415319952">
    <w:abstractNumId w:val="16"/>
  </w:num>
  <w:num w:numId="8" w16cid:durableId="1107889188">
    <w:abstractNumId w:val="14"/>
  </w:num>
  <w:num w:numId="9" w16cid:durableId="4988905">
    <w:abstractNumId w:val="9"/>
  </w:num>
  <w:num w:numId="10" w16cid:durableId="1792632463">
    <w:abstractNumId w:val="8"/>
  </w:num>
  <w:num w:numId="11" w16cid:durableId="248931993">
    <w:abstractNumId w:val="6"/>
  </w:num>
  <w:num w:numId="12" w16cid:durableId="690490143">
    <w:abstractNumId w:val="10"/>
  </w:num>
  <w:num w:numId="13" w16cid:durableId="703293335">
    <w:abstractNumId w:val="5"/>
  </w:num>
  <w:num w:numId="14" w16cid:durableId="255672682">
    <w:abstractNumId w:val="2"/>
  </w:num>
  <w:num w:numId="15" w16cid:durableId="1841970569">
    <w:abstractNumId w:val="1"/>
  </w:num>
  <w:num w:numId="16" w16cid:durableId="1401562376">
    <w:abstractNumId w:val="15"/>
  </w:num>
  <w:num w:numId="17" w16cid:durableId="1352099040">
    <w:abstractNumId w:val="7"/>
  </w:num>
  <w:num w:numId="18" w16cid:durableId="12520218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EXECUTION Shareholders Agreement 010521.doc"/>
    <w:docVar w:name="DocID" w:val="58"/>
    <w:docVar w:name="TMS_BusinessUnitID" w:val="Legal"/>
    <w:docVar w:name="TMS_CultureID" w:val="en-gb"/>
    <w:docVar w:name="TMS_OfficeID" w:val="Guernsey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2036"/>
    <w:rsid w:val="00004550"/>
    <w:rsid w:val="00005D02"/>
    <w:rsid w:val="000120B5"/>
    <w:rsid w:val="00012183"/>
    <w:rsid w:val="00012F75"/>
    <w:rsid w:val="00015545"/>
    <w:rsid w:val="00021CC3"/>
    <w:rsid w:val="000222CF"/>
    <w:rsid w:val="00022D4D"/>
    <w:rsid w:val="00024F77"/>
    <w:rsid w:val="00025369"/>
    <w:rsid w:val="00030C9E"/>
    <w:rsid w:val="00031E1C"/>
    <w:rsid w:val="00032911"/>
    <w:rsid w:val="00033101"/>
    <w:rsid w:val="00036C02"/>
    <w:rsid w:val="00037FDB"/>
    <w:rsid w:val="000413F6"/>
    <w:rsid w:val="000416BC"/>
    <w:rsid w:val="000449E8"/>
    <w:rsid w:val="00045991"/>
    <w:rsid w:val="0005061C"/>
    <w:rsid w:val="00051827"/>
    <w:rsid w:val="000532AC"/>
    <w:rsid w:val="000554EB"/>
    <w:rsid w:val="000572A3"/>
    <w:rsid w:val="000621A6"/>
    <w:rsid w:val="00063155"/>
    <w:rsid w:val="000673E7"/>
    <w:rsid w:val="00070A24"/>
    <w:rsid w:val="00074462"/>
    <w:rsid w:val="00074EB3"/>
    <w:rsid w:val="0008070E"/>
    <w:rsid w:val="00080A05"/>
    <w:rsid w:val="00080E90"/>
    <w:rsid w:val="000849CB"/>
    <w:rsid w:val="000878B9"/>
    <w:rsid w:val="00093394"/>
    <w:rsid w:val="00093588"/>
    <w:rsid w:val="00093F22"/>
    <w:rsid w:val="00096795"/>
    <w:rsid w:val="0009704F"/>
    <w:rsid w:val="000A2A82"/>
    <w:rsid w:val="000A61D1"/>
    <w:rsid w:val="000A7F70"/>
    <w:rsid w:val="000B0C1F"/>
    <w:rsid w:val="000B25CC"/>
    <w:rsid w:val="000B4885"/>
    <w:rsid w:val="000B5661"/>
    <w:rsid w:val="000B790F"/>
    <w:rsid w:val="000C7081"/>
    <w:rsid w:val="000D13C1"/>
    <w:rsid w:val="000D1FC2"/>
    <w:rsid w:val="000D2906"/>
    <w:rsid w:val="000D477A"/>
    <w:rsid w:val="000D5C28"/>
    <w:rsid w:val="000E04DB"/>
    <w:rsid w:val="000E0CDF"/>
    <w:rsid w:val="000E1D36"/>
    <w:rsid w:val="000E3045"/>
    <w:rsid w:val="000E4A0E"/>
    <w:rsid w:val="000F06AC"/>
    <w:rsid w:val="000F249F"/>
    <w:rsid w:val="000F4EDB"/>
    <w:rsid w:val="000F554C"/>
    <w:rsid w:val="000F5EC1"/>
    <w:rsid w:val="000F6934"/>
    <w:rsid w:val="000F696B"/>
    <w:rsid w:val="00102D68"/>
    <w:rsid w:val="00103404"/>
    <w:rsid w:val="001066DD"/>
    <w:rsid w:val="00106D39"/>
    <w:rsid w:val="00107269"/>
    <w:rsid w:val="0011093C"/>
    <w:rsid w:val="0011112D"/>
    <w:rsid w:val="00111930"/>
    <w:rsid w:val="00111E4D"/>
    <w:rsid w:val="00114B58"/>
    <w:rsid w:val="00115ABB"/>
    <w:rsid w:val="0011611E"/>
    <w:rsid w:val="00120678"/>
    <w:rsid w:val="001227AB"/>
    <w:rsid w:val="00125CF9"/>
    <w:rsid w:val="001302CC"/>
    <w:rsid w:val="0013155D"/>
    <w:rsid w:val="001324ED"/>
    <w:rsid w:val="00133E23"/>
    <w:rsid w:val="00136188"/>
    <w:rsid w:val="00136FAB"/>
    <w:rsid w:val="0014225B"/>
    <w:rsid w:val="00147301"/>
    <w:rsid w:val="001475DB"/>
    <w:rsid w:val="00151586"/>
    <w:rsid w:val="00152685"/>
    <w:rsid w:val="001538FE"/>
    <w:rsid w:val="00153A5A"/>
    <w:rsid w:val="00155297"/>
    <w:rsid w:val="00157C33"/>
    <w:rsid w:val="00157F27"/>
    <w:rsid w:val="00160431"/>
    <w:rsid w:val="001617C3"/>
    <w:rsid w:val="001623EC"/>
    <w:rsid w:val="0016380C"/>
    <w:rsid w:val="0016394D"/>
    <w:rsid w:val="00164450"/>
    <w:rsid w:val="001656CA"/>
    <w:rsid w:val="00170D5D"/>
    <w:rsid w:val="00170E23"/>
    <w:rsid w:val="001710FB"/>
    <w:rsid w:val="00172093"/>
    <w:rsid w:val="001741F3"/>
    <w:rsid w:val="00175742"/>
    <w:rsid w:val="00176726"/>
    <w:rsid w:val="001809F3"/>
    <w:rsid w:val="00180CBD"/>
    <w:rsid w:val="001902C9"/>
    <w:rsid w:val="00192DE1"/>
    <w:rsid w:val="001949C9"/>
    <w:rsid w:val="001959FC"/>
    <w:rsid w:val="001A21F1"/>
    <w:rsid w:val="001A31C9"/>
    <w:rsid w:val="001A5249"/>
    <w:rsid w:val="001A6D0C"/>
    <w:rsid w:val="001A7D2E"/>
    <w:rsid w:val="001B1171"/>
    <w:rsid w:val="001B1526"/>
    <w:rsid w:val="001B1D04"/>
    <w:rsid w:val="001B3309"/>
    <w:rsid w:val="001B3E93"/>
    <w:rsid w:val="001B4202"/>
    <w:rsid w:val="001B4E67"/>
    <w:rsid w:val="001B643D"/>
    <w:rsid w:val="001C06ED"/>
    <w:rsid w:val="001C4290"/>
    <w:rsid w:val="001C664A"/>
    <w:rsid w:val="001D158F"/>
    <w:rsid w:val="001D178D"/>
    <w:rsid w:val="001D197E"/>
    <w:rsid w:val="001D2821"/>
    <w:rsid w:val="001D2F05"/>
    <w:rsid w:val="001D52B9"/>
    <w:rsid w:val="001D7695"/>
    <w:rsid w:val="001D7812"/>
    <w:rsid w:val="001D7FD8"/>
    <w:rsid w:val="001E0291"/>
    <w:rsid w:val="001F0028"/>
    <w:rsid w:val="001F0E08"/>
    <w:rsid w:val="001F12B1"/>
    <w:rsid w:val="001F12DD"/>
    <w:rsid w:val="001F14BE"/>
    <w:rsid w:val="001F193C"/>
    <w:rsid w:val="001F238C"/>
    <w:rsid w:val="00201512"/>
    <w:rsid w:val="002033B5"/>
    <w:rsid w:val="00205A99"/>
    <w:rsid w:val="00207875"/>
    <w:rsid w:val="00212C32"/>
    <w:rsid w:val="002132B6"/>
    <w:rsid w:val="00221C92"/>
    <w:rsid w:val="0022240E"/>
    <w:rsid w:val="00224230"/>
    <w:rsid w:val="00224387"/>
    <w:rsid w:val="00233F35"/>
    <w:rsid w:val="00234592"/>
    <w:rsid w:val="00236C35"/>
    <w:rsid w:val="00236FBA"/>
    <w:rsid w:val="00237CF7"/>
    <w:rsid w:val="0024368B"/>
    <w:rsid w:val="00246842"/>
    <w:rsid w:val="002478CF"/>
    <w:rsid w:val="00247FAB"/>
    <w:rsid w:val="00251CE4"/>
    <w:rsid w:val="00255949"/>
    <w:rsid w:val="00263633"/>
    <w:rsid w:val="00264270"/>
    <w:rsid w:val="00264F4A"/>
    <w:rsid w:val="00280AF1"/>
    <w:rsid w:val="00281BCA"/>
    <w:rsid w:val="00281DA1"/>
    <w:rsid w:val="00282C38"/>
    <w:rsid w:val="0028341B"/>
    <w:rsid w:val="00284BE0"/>
    <w:rsid w:val="00287FC8"/>
    <w:rsid w:val="002937A2"/>
    <w:rsid w:val="002A1685"/>
    <w:rsid w:val="002A4EB7"/>
    <w:rsid w:val="002B018E"/>
    <w:rsid w:val="002B060A"/>
    <w:rsid w:val="002B2EEC"/>
    <w:rsid w:val="002B396E"/>
    <w:rsid w:val="002B3BD3"/>
    <w:rsid w:val="002B41E2"/>
    <w:rsid w:val="002B4BCA"/>
    <w:rsid w:val="002C2B22"/>
    <w:rsid w:val="002C5CE4"/>
    <w:rsid w:val="002C7955"/>
    <w:rsid w:val="002D1296"/>
    <w:rsid w:val="002D1EED"/>
    <w:rsid w:val="002D21A3"/>
    <w:rsid w:val="002D2D09"/>
    <w:rsid w:val="002D5097"/>
    <w:rsid w:val="002E1B5B"/>
    <w:rsid w:val="002E1E0C"/>
    <w:rsid w:val="002E2E46"/>
    <w:rsid w:val="002E45A7"/>
    <w:rsid w:val="002E4F9D"/>
    <w:rsid w:val="002E4FFF"/>
    <w:rsid w:val="002E61CE"/>
    <w:rsid w:val="002E6F07"/>
    <w:rsid w:val="002E7C73"/>
    <w:rsid w:val="002F04E7"/>
    <w:rsid w:val="002F0A56"/>
    <w:rsid w:val="002F4202"/>
    <w:rsid w:val="002F6340"/>
    <w:rsid w:val="002F679D"/>
    <w:rsid w:val="002F6AFF"/>
    <w:rsid w:val="002F72EE"/>
    <w:rsid w:val="00304088"/>
    <w:rsid w:val="0030777F"/>
    <w:rsid w:val="003128E6"/>
    <w:rsid w:val="00314F82"/>
    <w:rsid w:val="00316CEA"/>
    <w:rsid w:val="003173B0"/>
    <w:rsid w:val="003175BB"/>
    <w:rsid w:val="003206F9"/>
    <w:rsid w:val="003207A1"/>
    <w:rsid w:val="0032144B"/>
    <w:rsid w:val="00321923"/>
    <w:rsid w:val="00321AB8"/>
    <w:rsid w:val="003233E7"/>
    <w:rsid w:val="00327211"/>
    <w:rsid w:val="00330B29"/>
    <w:rsid w:val="003317CC"/>
    <w:rsid w:val="00334123"/>
    <w:rsid w:val="003422B5"/>
    <w:rsid w:val="00342E80"/>
    <w:rsid w:val="00343AB6"/>
    <w:rsid w:val="00343B77"/>
    <w:rsid w:val="003459ED"/>
    <w:rsid w:val="00345D30"/>
    <w:rsid w:val="00346365"/>
    <w:rsid w:val="003476E9"/>
    <w:rsid w:val="00350FAE"/>
    <w:rsid w:val="00356112"/>
    <w:rsid w:val="003639FE"/>
    <w:rsid w:val="00363CEA"/>
    <w:rsid w:val="00364438"/>
    <w:rsid w:val="00364A6E"/>
    <w:rsid w:val="003669F3"/>
    <w:rsid w:val="003713B6"/>
    <w:rsid w:val="00372DE8"/>
    <w:rsid w:val="00374FB4"/>
    <w:rsid w:val="00380832"/>
    <w:rsid w:val="00383ED9"/>
    <w:rsid w:val="00384D73"/>
    <w:rsid w:val="003872B7"/>
    <w:rsid w:val="0039362B"/>
    <w:rsid w:val="00393D24"/>
    <w:rsid w:val="00394AD6"/>
    <w:rsid w:val="00394AF8"/>
    <w:rsid w:val="003A31B7"/>
    <w:rsid w:val="003A55F5"/>
    <w:rsid w:val="003A6906"/>
    <w:rsid w:val="003B02A4"/>
    <w:rsid w:val="003B0CE3"/>
    <w:rsid w:val="003B3B66"/>
    <w:rsid w:val="003B3C66"/>
    <w:rsid w:val="003B7594"/>
    <w:rsid w:val="003B7889"/>
    <w:rsid w:val="003C2914"/>
    <w:rsid w:val="003C394D"/>
    <w:rsid w:val="003C4BD9"/>
    <w:rsid w:val="003C56F3"/>
    <w:rsid w:val="003C581D"/>
    <w:rsid w:val="003D0851"/>
    <w:rsid w:val="003D35FB"/>
    <w:rsid w:val="003D4198"/>
    <w:rsid w:val="003D4D1B"/>
    <w:rsid w:val="003E194F"/>
    <w:rsid w:val="003E6F7D"/>
    <w:rsid w:val="003E711E"/>
    <w:rsid w:val="003F034F"/>
    <w:rsid w:val="003F085B"/>
    <w:rsid w:val="003F0B1C"/>
    <w:rsid w:val="003F1554"/>
    <w:rsid w:val="003F22EE"/>
    <w:rsid w:val="003F4681"/>
    <w:rsid w:val="003F52A9"/>
    <w:rsid w:val="003F596A"/>
    <w:rsid w:val="003F66A9"/>
    <w:rsid w:val="003F7488"/>
    <w:rsid w:val="003F7F85"/>
    <w:rsid w:val="00402411"/>
    <w:rsid w:val="004026A9"/>
    <w:rsid w:val="0040308D"/>
    <w:rsid w:val="00403296"/>
    <w:rsid w:val="004032E7"/>
    <w:rsid w:val="00406E7F"/>
    <w:rsid w:val="0041185B"/>
    <w:rsid w:val="0041226A"/>
    <w:rsid w:val="00412C1E"/>
    <w:rsid w:val="0041737A"/>
    <w:rsid w:val="0042092D"/>
    <w:rsid w:val="0042156F"/>
    <w:rsid w:val="004267B9"/>
    <w:rsid w:val="00427257"/>
    <w:rsid w:val="00427DDD"/>
    <w:rsid w:val="004308A8"/>
    <w:rsid w:val="00431F07"/>
    <w:rsid w:val="00432146"/>
    <w:rsid w:val="00433C40"/>
    <w:rsid w:val="00433D39"/>
    <w:rsid w:val="00434A2E"/>
    <w:rsid w:val="004379E9"/>
    <w:rsid w:val="00437A0A"/>
    <w:rsid w:val="00441369"/>
    <w:rsid w:val="00441CCA"/>
    <w:rsid w:val="004433CD"/>
    <w:rsid w:val="0044409D"/>
    <w:rsid w:val="00446991"/>
    <w:rsid w:val="00446E20"/>
    <w:rsid w:val="00450FB1"/>
    <w:rsid w:val="00462C53"/>
    <w:rsid w:val="00463E1D"/>
    <w:rsid w:val="00465619"/>
    <w:rsid w:val="00470ECE"/>
    <w:rsid w:val="004715F1"/>
    <w:rsid w:val="004735BA"/>
    <w:rsid w:val="00477270"/>
    <w:rsid w:val="00480B0B"/>
    <w:rsid w:val="00482601"/>
    <w:rsid w:val="004851E1"/>
    <w:rsid w:val="004854FB"/>
    <w:rsid w:val="004866E6"/>
    <w:rsid w:val="00491233"/>
    <w:rsid w:val="004946F0"/>
    <w:rsid w:val="004977FE"/>
    <w:rsid w:val="004A643C"/>
    <w:rsid w:val="004B0E92"/>
    <w:rsid w:val="004B2A34"/>
    <w:rsid w:val="004B577A"/>
    <w:rsid w:val="004B6605"/>
    <w:rsid w:val="004B7B56"/>
    <w:rsid w:val="004C0A17"/>
    <w:rsid w:val="004C119B"/>
    <w:rsid w:val="004C17C4"/>
    <w:rsid w:val="004C4B44"/>
    <w:rsid w:val="004C55B2"/>
    <w:rsid w:val="004D00EA"/>
    <w:rsid w:val="004D0C5B"/>
    <w:rsid w:val="004D3C0E"/>
    <w:rsid w:val="004D4EB9"/>
    <w:rsid w:val="004D739F"/>
    <w:rsid w:val="004E125C"/>
    <w:rsid w:val="004E1278"/>
    <w:rsid w:val="004E1693"/>
    <w:rsid w:val="004E2771"/>
    <w:rsid w:val="004E4412"/>
    <w:rsid w:val="004E4614"/>
    <w:rsid w:val="004E61EF"/>
    <w:rsid w:val="004E78B6"/>
    <w:rsid w:val="004F131F"/>
    <w:rsid w:val="004F1494"/>
    <w:rsid w:val="004F459D"/>
    <w:rsid w:val="004F5EE9"/>
    <w:rsid w:val="004F72C1"/>
    <w:rsid w:val="004F7443"/>
    <w:rsid w:val="0050274E"/>
    <w:rsid w:val="005074B2"/>
    <w:rsid w:val="005106EC"/>
    <w:rsid w:val="00511046"/>
    <w:rsid w:val="005131C8"/>
    <w:rsid w:val="00516F0D"/>
    <w:rsid w:val="00530CB9"/>
    <w:rsid w:val="00530EBF"/>
    <w:rsid w:val="00534332"/>
    <w:rsid w:val="00534436"/>
    <w:rsid w:val="0053749B"/>
    <w:rsid w:val="00540B77"/>
    <w:rsid w:val="0054167B"/>
    <w:rsid w:val="0054317B"/>
    <w:rsid w:val="005450BF"/>
    <w:rsid w:val="00546242"/>
    <w:rsid w:val="00546E73"/>
    <w:rsid w:val="005474F3"/>
    <w:rsid w:val="005510ED"/>
    <w:rsid w:val="00551352"/>
    <w:rsid w:val="00551D9E"/>
    <w:rsid w:val="005531A9"/>
    <w:rsid w:val="0055558E"/>
    <w:rsid w:val="005558A5"/>
    <w:rsid w:val="0055779E"/>
    <w:rsid w:val="005631BD"/>
    <w:rsid w:val="005638CA"/>
    <w:rsid w:val="00565DDF"/>
    <w:rsid w:val="00570C5C"/>
    <w:rsid w:val="00574707"/>
    <w:rsid w:val="005765F1"/>
    <w:rsid w:val="005817CD"/>
    <w:rsid w:val="005820BA"/>
    <w:rsid w:val="0058223E"/>
    <w:rsid w:val="0059470C"/>
    <w:rsid w:val="005A03FC"/>
    <w:rsid w:val="005A248D"/>
    <w:rsid w:val="005A2CC3"/>
    <w:rsid w:val="005A4196"/>
    <w:rsid w:val="005A60A3"/>
    <w:rsid w:val="005A6DF9"/>
    <w:rsid w:val="005B67DE"/>
    <w:rsid w:val="005C09FC"/>
    <w:rsid w:val="005C0DA1"/>
    <w:rsid w:val="005C2745"/>
    <w:rsid w:val="005C5167"/>
    <w:rsid w:val="005D1B01"/>
    <w:rsid w:val="005D1DB2"/>
    <w:rsid w:val="005D3D1E"/>
    <w:rsid w:val="005E2A5A"/>
    <w:rsid w:val="005E704E"/>
    <w:rsid w:val="005F25AC"/>
    <w:rsid w:val="005F466D"/>
    <w:rsid w:val="005F6CDD"/>
    <w:rsid w:val="00600019"/>
    <w:rsid w:val="006008ED"/>
    <w:rsid w:val="00601120"/>
    <w:rsid w:val="00603740"/>
    <w:rsid w:val="00607AA1"/>
    <w:rsid w:val="006154CB"/>
    <w:rsid w:val="00617192"/>
    <w:rsid w:val="006202CA"/>
    <w:rsid w:val="006253E8"/>
    <w:rsid w:val="00630CBD"/>
    <w:rsid w:val="00631DA1"/>
    <w:rsid w:val="0063386C"/>
    <w:rsid w:val="00634259"/>
    <w:rsid w:val="006346EB"/>
    <w:rsid w:val="00635590"/>
    <w:rsid w:val="00641909"/>
    <w:rsid w:val="00641996"/>
    <w:rsid w:val="00642E2C"/>
    <w:rsid w:val="00643AFE"/>
    <w:rsid w:val="00644D3D"/>
    <w:rsid w:val="00646177"/>
    <w:rsid w:val="006466B1"/>
    <w:rsid w:val="00647C86"/>
    <w:rsid w:val="00652B4A"/>
    <w:rsid w:val="00653077"/>
    <w:rsid w:val="006531E7"/>
    <w:rsid w:val="0065500A"/>
    <w:rsid w:val="00655EA9"/>
    <w:rsid w:val="00656605"/>
    <w:rsid w:val="0066202F"/>
    <w:rsid w:val="00664560"/>
    <w:rsid w:val="006702F0"/>
    <w:rsid w:val="00672040"/>
    <w:rsid w:val="00676F62"/>
    <w:rsid w:val="00681ACB"/>
    <w:rsid w:val="00681ADA"/>
    <w:rsid w:val="00693D10"/>
    <w:rsid w:val="006940F5"/>
    <w:rsid w:val="006A23A1"/>
    <w:rsid w:val="006A4799"/>
    <w:rsid w:val="006A6FAD"/>
    <w:rsid w:val="006B19E8"/>
    <w:rsid w:val="006B3082"/>
    <w:rsid w:val="006B7EA7"/>
    <w:rsid w:val="006C1BEC"/>
    <w:rsid w:val="006C42F4"/>
    <w:rsid w:val="006C5153"/>
    <w:rsid w:val="006C6604"/>
    <w:rsid w:val="006D01FE"/>
    <w:rsid w:val="006D10E8"/>
    <w:rsid w:val="006D145F"/>
    <w:rsid w:val="006D318C"/>
    <w:rsid w:val="006D49DD"/>
    <w:rsid w:val="006D6AB4"/>
    <w:rsid w:val="006E10B7"/>
    <w:rsid w:val="006E439D"/>
    <w:rsid w:val="006E625D"/>
    <w:rsid w:val="006E7C50"/>
    <w:rsid w:val="006E7C76"/>
    <w:rsid w:val="006F0CDC"/>
    <w:rsid w:val="006F5014"/>
    <w:rsid w:val="006F7DF8"/>
    <w:rsid w:val="007003AF"/>
    <w:rsid w:val="00702991"/>
    <w:rsid w:val="00703F50"/>
    <w:rsid w:val="00703FAE"/>
    <w:rsid w:val="00710CAC"/>
    <w:rsid w:val="00710EA2"/>
    <w:rsid w:val="00711004"/>
    <w:rsid w:val="007118B4"/>
    <w:rsid w:val="00711C0B"/>
    <w:rsid w:val="00712584"/>
    <w:rsid w:val="00713C09"/>
    <w:rsid w:val="00714C92"/>
    <w:rsid w:val="00724EBD"/>
    <w:rsid w:val="00725B80"/>
    <w:rsid w:val="00727ADA"/>
    <w:rsid w:val="007300CD"/>
    <w:rsid w:val="00730A9B"/>
    <w:rsid w:val="00730B0A"/>
    <w:rsid w:val="0073166F"/>
    <w:rsid w:val="00732E1B"/>
    <w:rsid w:val="007347C4"/>
    <w:rsid w:val="007363D5"/>
    <w:rsid w:val="0073686F"/>
    <w:rsid w:val="00740665"/>
    <w:rsid w:val="00743DDA"/>
    <w:rsid w:val="007458C6"/>
    <w:rsid w:val="00746DD0"/>
    <w:rsid w:val="0074752F"/>
    <w:rsid w:val="007520CB"/>
    <w:rsid w:val="007524D6"/>
    <w:rsid w:val="007537FE"/>
    <w:rsid w:val="007568DF"/>
    <w:rsid w:val="00757592"/>
    <w:rsid w:val="00757932"/>
    <w:rsid w:val="00757A9D"/>
    <w:rsid w:val="00763ADD"/>
    <w:rsid w:val="007646F5"/>
    <w:rsid w:val="0076573B"/>
    <w:rsid w:val="00766188"/>
    <w:rsid w:val="0076789A"/>
    <w:rsid w:val="00772908"/>
    <w:rsid w:val="00775BB8"/>
    <w:rsid w:val="00776EAE"/>
    <w:rsid w:val="00781582"/>
    <w:rsid w:val="00781663"/>
    <w:rsid w:val="00782AF3"/>
    <w:rsid w:val="00790212"/>
    <w:rsid w:val="00790F5C"/>
    <w:rsid w:val="00792855"/>
    <w:rsid w:val="00792DC4"/>
    <w:rsid w:val="0079326D"/>
    <w:rsid w:val="00793EE9"/>
    <w:rsid w:val="0079439A"/>
    <w:rsid w:val="00794F37"/>
    <w:rsid w:val="007956FB"/>
    <w:rsid w:val="00795BF2"/>
    <w:rsid w:val="00796473"/>
    <w:rsid w:val="007A0C0B"/>
    <w:rsid w:val="007A0E78"/>
    <w:rsid w:val="007A12AA"/>
    <w:rsid w:val="007A15F3"/>
    <w:rsid w:val="007A3F2C"/>
    <w:rsid w:val="007A6801"/>
    <w:rsid w:val="007A6E90"/>
    <w:rsid w:val="007B0347"/>
    <w:rsid w:val="007B0E55"/>
    <w:rsid w:val="007B13DF"/>
    <w:rsid w:val="007B202B"/>
    <w:rsid w:val="007B2084"/>
    <w:rsid w:val="007B2BA9"/>
    <w:rsid w:val="007B2D42"/>
    <w:rsid w:val="007B3007"/>
    <w:rsid w:val="007B4A49"/>
    <w:rsid w:val="007B673F"/>
    <w:rsid w:val="007B6F1F"/>
    <w:rsid w:val="007C1579"/>
    <w:rsid w:val="007C4BC8"/>
    <w:rsid w:val="007C6C64"/>
    <w:rsid w:val="007D093B"/>
    <w:rsid w:val="007D183F"/>
    <w:rsid w:val="007D5D8A"/>
    <w:rsid w:val="007D7C40"/>
    <w:rsid w:val="007E245F"/>
    <w:rsid w:val="007E38DB"/>
    <w:rsid w:val="007E6799"/>
    <w:rsid w:val="007E78D1"/>
    <w:rsid w:val="007F2E79"/>
    <w:rsid w:val="007F55FE"/>
    <w:rsid w:val="007F683D"/>
    <w:rsid w:val="00800136"/>
    <w:rsid w:val="0080252C"/>
    <w:rsid w:val="00804A44"/>
    <w:rsid w:val="00812B35"/>
    <w:rsid w:val="008147CC"/>
    <w:rsid w:val="00821BEF"/>
    <w:rsid w:val="00823845"/>
    <w:rsid w:val="00824BBF"/>
    <w:rsid w:val="0082766D"/>
    <w:rsid w:val="00830B6C"/>
    <w:rsid w:val="008360F7"/>
    <w:rsid w:val="00845523"/>
    <w:rsid w:val="00851C3A"/>
    <w:rsid w:val="00854899"/>
    <w:rsid w:val="00856E8D"/>
    <w:rsid w:val="008636FB"/>
    <w:rsid w:val="00863840"/>
    <w:rsid w:val="00867709"/>
    <w:rsid w:val="0087130B"/>
    <w:rsid w:val="00871DF8"/>
    <w:rsid w:val="0088184F"/>
    <w:rsid w:val="008858DD"/>
    <w:rsid w:val="0088730C"/>
    <w:rsid w:val="008874A7"/>
    <w:rsid w:val="00890701"/>
    <w:rsid w:val="00891117"/>
    <w:rsid w:val="008949BF"/>
    <w:rsid w:val="008A06B5"/>
    <w:rsid w:val="008A1A3B"/>
    <w:rsid w:val="008A3A20"/>
    <w:rsid w:val="008A4D47"/>
    <w:rsid w:val="008B2E81"/>
    <w:rsid w:val="008B6CE4"/>
    <w:rsid w:val="008C02D2"/>
    <w:rsid w:val="008C3F6A"/>
    <w:rsid w:val="008C4642"/>
    <w:rsid w:val="008D0804"/>
    <w:rsid w:val="008D24D3"/>
    <w:rsid w:val="008E0409"/>
    <w:rsid w:val="008E49A2"/>
    <w:rsid w:val="008F1069"/>
    <w:rsid w:val="008F312D"/>
    <w:rsid w:val="008F55AF"/>
    <w:rsid w:val="008F7413"/>
    <w:rsid w:val="008F7BF6"/>
    <w:rsid w:val="00900316"/>
    <w:rsid w:val="00903DC7"/>
    <w:rsid w:val="00905790"/>
    <w:rsid w:val="00907155"/>
    <w:rsid w:val="00907849"/>
    <w:rsid w:val="0091067B"/>
    <w:rsid w:val="00911FB5"/>
    <w:rsid w:val="00912882"/>
    <w:rsid w:val="0091347E"/>
    <w:rsid w:val="00913AC3"/>
    <w:rsid w:val="00914DBA"/>
    <w:rsid w:val="00923442"/>
    <w:rsid w:val="00923612"/>
    <w:rsid w:val="00923886"/>
    <w:rsid w:val="00924082"/>
    <w:rsid w:val="00926C45"/>
    <w:rsid w:val="009274A1"/>
    <w:rsid w:val="00930783"/>
    <w:rsid w:val="009351C0"/>
    <w:rsid w:val="00936941"/>
    <w:rsid w:val="00940B0F"/>
    <w:rsid w:val="009430BD"/>
    <w:rsid w:val="009436E4"/>
    <w:rsid w:val="009456F5"/>
    <w:rsid w:val="00946EC5"/>
    <w:rsid w:val="00947A0D"/>
    <w:rsid w:val="009508AA"/>
    <w:rsid w:val="00953F48"/>
    <w:rsid w:val="009552AF"/>
    <w:rsid w:val="00955D17"/>
    <w:rsid w:val="00956A60"/>
    <w:rsid w:val="00960E54"/>
    <w:rsid w:val="009615DF"/>
    <w:rsid w:val="00966248"/>
    <w:rsid w:val="0097164D"/>
    <w:rsid w:val="00975F83"/>
    <w:rsid w:val="00977E1C"/>
    <w:rsid w:val="00981C76"/>
    <w:rsid w:val="00982BDA"/>
    <w:rsid w:val="00982CB9"/>
    <w:rsid w:val="009875A5"/>
    <w:rsid w:val="00992259"/>
    <w:rsid w:val="009964C6"/>
    <w:rsid w:val="00997300"/>
    <w:rsid w:val="009A0DF5"/>
    <w:rsid w:val="009A2583"/>
    <w:rsid w:val="009A29A0"/>
    <w:rsid w:val="009A3520"/>
    <w:rsid w:val="009A7143"/>
    <w:rsid w:val="009A7535"/>
    <w:rsid w:val="009A7988"/>
    <w:rsid w:val="009B0439"/>
    <w:rsid w:val="009B0F02"/>
    <w:rsid w:val="009B283C"/>
    <w:rsid w:val="009B5137"/>
    <w:rsid w:val="009B5657"/>
    <w:rsid w:val="009B6037"/>
    <w:rsid w:val="009C06A6"/>
    <w:rsid w:val="009C2826"/>
    <w:rsid w:val="009C4E33"/>
    <w:rsid w:val="009C53E7"/>
    <w:rsid w:val="009D1E2C"/>
    <w:rsid w:val="009E1143"/>
    <w:rsid w:val="009E165A"/>
    <w:rsid w:val="009E3636"/>
    <w:rsid w:val="009E4360"/>
    <w:rsid w:val="009F2AF5"/>
    <w:rsid w:val="009F313D"/>
    <w:rsid w:val="009F4AFF"/>
    <w:rsid w:val="00A006A8"/>
    <w:rsid w:val="00A047C4"/>
    <w:rsid w:val="00A134B6"/>
    <w:rsid w:val="00A155E6"/>
    <w:rsid w:val="00A1767A"/>
    <w:rsid w:val="00A208FB"/>
    <w:rsid w:val="00A22BF8"/>
    <w:rsid w:val="00A2355B"/>
    <w:rsid w:val="00A2456C"/>
    <w:rsid w:val="00A25DD3"/>
    <w:rsid w:val="00A26122"/>
    <w:rsid w:val="00A30BC9"/>
    <w:rsid w:val="00A34308"/>
    <w:rsid w:val="00A34ADD"/>
    <w:rsid w:val="00A37BD8"/>
    <w:rsid w:val="00A400FA"/>
    <w:rsid w:val="00A5016B"/>
    <w:rsid w:val="00A514A5"/>
    <w:rsid w:val="00A52887"/>
    <w:rsid w:val="00A63BEC"/>
    <w:rsid w:val="00A72878"/>
    <w:rsid w:val="00A8250C"/>
    <w:rsid w:val="00A82BC8"/>
    <w:rsid w:val="00A82CF1"/>
    <w:rsid w:val="00A8701F"/>
    <w:rsid w:val="00A90D5C"/>
    <w:rsid w:val="00A90EAC"/>
    <w:rsid w:val="00A92FA9"/>
    <w:rsid w:val="00A93DE3"/>
    <w:rsid w:val="00A9465F"/>
    <w:rsid w:val="00A94BB0"/>
    <w:rsid w:val="00A95E0F"/>
    <w:rsid w:val="00A96796"/>
    <w:rsid w:val="00AA2A97"/>
    <w:rsid w:val="00AA2D24"/>
    <w:rsid w:val="00AA64AA"/>
    <w:rsid w:val="00AA7362"/>
    <w:rsid w:val="00AB05C7"/>
    <w:rsid w:val="00AB07B4"/>
    <w:rsid w:val="00AB1417"/>
    <w:rsid w:val="00AB2B39"/>
    <w:rsid w:val="00AC1132"/>
    <w:rsid w:val="00AC1B1D"/>
    <w:rsid w:val="00AC37D4"/>
    <w:rsid w:val="00AC687F"/>
    <w:rsid w:val="00AD1264"/>
    <w:rsid w:val="00AD2B6D"/>
    <w:rsid w:val="00AD3BAD"/>
    <w:rsid w:val="00AD65E0"/>
    <w:rsid w:val="00AE34F5"/>
    <w:rsid w:val="00AE3E42"/>
    <w:rsid w:val="00AE472B"/>
    <w:rsid w:val="00AE4EBB"/>
    <w:rsid w:val="00AE5692"/>
    <w:rsid w:val="00AE72AB"/>
    <w:rsid w:val="00AE75AB"/>
    <w:rsid w:val="00AF10B4"/>
    <w:rsid w:val="00AF6666"/>
    <w:rsid w:val="00AF7649"/>
    <w:rsid w:val="00B002FC"/>
    <w:rsid w:val="00B01B12"/>
    <w:rsid w:val="00B0641C"/>
    <w:rsid w:val="00B06582"/>
    <w:rsid w:val="00B102D4"/>
    <w:rsid w:val="00B12A6D"/>
    <w:rsid w:val="00B140E5"/>
    <w:rsid w:val="00B14773"/>
    <w:rsid w:val="00B1530F"/>
    <w:rsid w:val="00B21785"/>
    <w:rsid w:val="00B225A4"/>
    <w:rsid w:val="00B23C09"/>
    <w:rsid w:val="00B24C02"/>
    <w:rsid w:val="00B26A6F"/>
    <w:rsid w:val="00B270DC"/>
    <w:rsid w:val="00B33C6C"/>
    <w:rsid w:val="00B34E30"/>
    <w:rsid w:val="00B36067"/>
    <w:rsid w:val="00B4099B"/>
    <w:rsid w:val="00B41033"/>
    <w:rsid w:val="00B46EA3"/>
    <w:rsid w:val="00B47C88"/>
    <w:rsid w:val="00B5195A"/>
    <w:rsid w:val="00B523B6"/>
    <w:rsid w:val="00B54ED6"/>
    <w:rsid w:val="00B552BA"/>
    <w:rsid w:val="00B5577F"/>
    <w:rsid w:val="00B55DAB"/>
    <w:rsid w:val="00B56120"/>
    <w:rsid w:val="00B61227"/>
    <w:rsid w:val="00B62CB3"/>
    <w:rsid w:val="00B63B37"/>
    <w:rsid w:val="00B63BFE"/>
    <w:rsid w:val="00B642DE"/>
    <w:rsid w:val="00B74F28"/>
    <w:rsid w:val="00B7748C"/>
    <w:rsid w:val="00B7761E"/>
    <w:rsid w:val="00B92D81"/>
    <w:rsid w:val="00B95896"/>
    <w:rsid w:val="00BA2239"/>
    <w:rsid w:val="00BA31E1"/>
    <w:rsid w:val="00BA4DF0"/>
    <w:rsid w:val="00BA6897"/>
    <w:rsid w:val="00BB01FD"/>
    <w:rsid w:val="00BB174C"/>
    <w:rsid w:val="00BB5780"/>
    <w:rsid w:val="00BB58C8"/>
    <w:rsid w:val="00BB58D3"/>
    <w:rsid w:val="00BC0079"/>
    <w:rsid w:val="00BC5114"/>
    <w:rsid w:val="00BC5698"/>
    <w:rsid w:val="00BC7D26"/>
    <w:rsid w:val="00BD027E"/>
    <w:rsid w:val="00BD083F"/>
    <w:rsid w:val="00BD37CA"/>
    <w:rsid w:val="00BD5664"/>
    <w:rsid w:val="00BD6EC8"/>
    <w:rsid w:val="00BD74F3"/>
    <w:rsid w:val="00BE4F9B"/>
    <w:rsid w:val="00BE651A"/>
    <w:rsid w:val="00BF018A"/>
    <w:rsid w:val="00BF0EC0"/>
    <w:rsid w:val="00BF2947"/>
    <w:rsid w:val="00BF29DB"/>
    <w:rsid w:val="00BF445A"/>
    <w:rsid w:val="00C03619"/>
    <w:rsid w:val="00C03E5C"/>
    <w:rsid w:val="00C03FE7"/>
    <w:rsid w:val="00C06F95"/>
    <w:rsid w:val="00C077CB"/>
    <w:rsid w:val="00C126B4"/>
    <w:rsid w:val="00C200D3"/>
    <w:rsid w:val="00C205AD"/>
    <w:rsid w:val="00C2079C"/>
    <w:rsid w:val="00C21314"/>
    <w:rsid w:val="00C22401"/>
    <w:rsid w:val="00C238B5"/>
    <w:rsid w:val="00C2492C"/>
    <w:rsid w:val="00C25DAB"/>
    <w:rsid w:val="00C31675"/>
    <w:rsid w:val="00C31C5B"/>
    <w:rsid w:val="00C34D06"/>
    <w:rsid w:val="00C35DB7"/>
    <w:rsid w:val="00C441D2"/>
    <w:rsid w:val="00C5012E"/>
    <w:rsid w:val="00C50D9F"/>
    <w:rsid w:val="00C515A8"/>
    <w:rsid w:val="00C52173"/>
    <w:rsid w:val="00C521A9"/>
    <w:rsid w:val="00C5267B"/>
    <w:rsid w:val="00C5393D"/>
    <w:rsid w:val="00C63ED5"/>
    <w:rsid w:val="00C64BF9"/>
    <w:rsid w:val="00C65C2E"/>
    <w:rsid w:val="00C6741F"/>
    <w:rsid w:val="00C67F06"/>
    <w:rsid w:val="00C73166"/>
    <w:rsid w:val="00C74A0F"/>
    <w:rsid w:val="00C75448"/>
    <w:rsid w:val="00C80315"/>
    <w:rsid w:val="00C8056D"/>
    <w:rsid w:val="00C81DB7"/>
    <w:rsid w:val="00C83A16"/>
    <w:rsid w:val="00C83F0F"/>
    <w:rsid w:val="00C85EFD"/>
    <w:rsid w:val="00C86F05"/>
    <w:rsid w:val="00C9230C"/>
    <w:rsid w:val="00C92BFC"/>
    <w:rsid w:val="00C937C1"/>
    <w:rsid w:val="00CA22A2"/>
    <w:rsid w:val="00CA54CA"/>
    <w:rsid w:val="00CA7354"/>
    <w:rsid w:val="00CB5AD6"/>
    <w:rsid w:val="00CB7CC3"/>
    <w:rsid w:val="00CC0446"/>
    <w:rsid w:val="00CC251E"/>
    <w:rsid w:val="00CC2BDC"/>
    <w:rsid w:val="00CC2F24"/>
    <w:rsid w:val="00CC4009"/>
    <w:rsid w:val="00CC40C7"/>
    <w:rsid w:val="00CC45DE"/>
    <w:rsid w:val="00CC6840"/>
    <w:rsid w:val="00CC723A"/>
    <w:rsid w:val="00CC74CD"/>
    <w:rsid w:val="00CD1759"/>
    <w:rsid w:val="00CD5C9D"/>
    <w:rsid w:val="00CD6D79"/>
    <w:rsid w:val="00CE6E4F"/>
    <w:rsid w:val="00CF04F3"/>
    <w:rsid w:val="00CF4793"/>
    <w:rsid w:val="00CF49E6"/>
    <w:rsid w:val="00CF5888"/>
    <w:rsid w:val="00D004F8"/>
    <w:rsid w:val="00D029B8"/>
    <w:rsid w:val="00D02DD4"/>
    <w:rsid w:val="00D068D8"/>
    <w:rsid w:val="00D07C7D"/>
    <w:rsid w:val="00D11440"/>
    <w:rsid w:val="00D11462"/>
    <w:rsid w:val="00D13375"/>
    <w:rsid w:val="00D15C83"/>
    <w:rsid w:val="00D16BD4"/>
    <w:rsid w:val="00D24E7F"/>
    <w:rsid w:val="00D374B5"/>
    <w:rsid w:val="00D37A26"/>
    <w:rsid w:val="00D479BC"/>
    <w:rsid w:val="00D50BAB"/>
    <w:rsid w:val="00D51C31"/>
    <w:rsid w:val="00D546DA"/>
    <w:rsid w:val="00D5477D"/>
    <w:rsid w:val="00D55D9F"/>
    <w:rsid w:val="00D607B3"/>
    <w:rsid w:val="00D62102"/>
    <w:rsid w:val="00D63E20"/>
    <w:rsid w:val="00D65A68"/>
    <w:rsid w:val="00D66EFA"/>
    <w:rsid w:val="00D7140F"/>
    <w:rsid w:val="00D72F98"/>
    <w:rsid w:val="00D747D1"/>
    <w:rsid w:val="00D75146"/>
    <w:rsid w:val="00D77461"/>
    <w:rsid w:val="00D77688"/>
    <w:rsid w:val="00D811C7"/>
    <w:rsid w:val="00D83B78"/>
    <w:rsid w:val="00D844C6"/>
    <w:rsid w:val="00D85F90"/>
    <w:rsid w:val="00D915AC"/>
    <w:rsid w:val="00DA1C92"/>
    <w:rsid w:val="00DA4F1F"/>
    <w:rsid w:val="00DA5D52"/>
    <w:rsid w:val="00DA6A5C"/>
    <w:rsid w:val="00DB270C"/>
    <w:rsid w:val="00DB270E"/>
    <w:rsid w:val="00DB54F3"/>
    <w:rsid w:val="00DB646F"/>
    <w:rsid w:val="00DC1FC7"/>
    <w:rsid w:val="00DC2E5A"/>
    <w:rsid w:val="00DC3121"/>
    <w:rsid w:val="00DC43C6"/>
    <w:rsid w:val="00DC6118"/>
    <w:rsid w:val="00DD1488"/>
    <w:rsid w:val="00DD2AED"/>
    <w:rsid w:val="00DD5553"/>
    <w:rsid w:val="00DD6D4D"/>
    <w:rsid w:val="00DE029A"/>
    <w:rsid w:val="00DE06D1"/>
    <w:rsid w:val="00DE1258"/>
    <w:rsid w:val="00DE4CF2"/>
    <w:rsid w:val="00DE5656"/>
    <w:rsid w:val="00DE56CC"/>
    <w:rsid w:val="00DE5FCE"/>
    <w:rsid w:val="00DE6BE2"/>
    <w:rsid w:val="00DE7077"/>
    <w:rsid w:val="00DE7AEC"/>
    <w:rsid w:val="00DF15E4"/>
    <w:rsid w:val="00DF1931"/>
    <w:rsid w:val="00DF1C41"/>
    <w:rsid w:val="00DF1F1B"/>
    <w:rsid w:val="00DF7994"/>
    <w:rsid w:val="00DF7D66"/>
    <w:rsid w:val="00E0011C"/>
    <w:rsid w:val="00E02B3D"/>
    <w:rsid w:val="00E07613"/>
    <w:rsid w:val="00E1156C"/>
    <w:rsid w:val="00E1406F"/>
    <w:rsid w:val="00E152E3"/>
    <w:rsid w:val="00E17236"/>
    <w:rsid w:val="00E20923"/>
    <w:rsid w:val="00E21B25"/>
    <w:rsid w:val="00E2252A"/>
    <w:rsid w:val="00E33869"/>
    <w:rsid w:val="00E341DF"/>
    <w:rsid w:val="00E34DFF"/>
    <w:rsid w:val="00E350AD"/>
    <w:rsid w:val="00E4238A"/>
    <w:rsid w:val="00E426DF"/>
    <w:rsid w:val="00E444FC"/>
    <w:rsid w:val="00E44C59"/>
    <w:rsid w:val="00E513B7"/>
    <w:rsid w:val="00E530B1"/>
    <w:rsid w:val="00E572AE"/>
    <w:rsid w:val="00E60DFE"/>
    <w:rsid w:val="00E60EA1"/>
    <w:rsid w:val="00E6188B"/>
    <w:rsid w:val="00E622CA"/>
    <w:rsid w:val="00E65288"/>
    <w:rsid w:val="00E66A51"/>
    <w:rsid w:val="00E67E26"/>
    <w:rsid w:val="00E7054E"/>
    <w:rsid w:val="00E73D6C"/>
    <w:rsid w:val="00E74977"/>
    <w:rsid w:val="00E81504"/>
    <w:rsid w:val="00E81650"/>
    <w:rsid w:val="00E81C02"/>
    <w:rsid w:val="00E862D6"/>
    <w:rsid w:val="00E86AEB"/>
    <w:rsid w:val="00E87722"/>
    <w:rsid w:val="00E87FD7"/>
    <w:rsid w:val="00E933D7"/>
    <w:rsid w:val="00E95397"/>
    <w:rsid w:val="00E962C9"/>
    <w:rsid w:val="00E97566"/>
    <w:rsid w:val="00E97BB2"/>
    <w:rsid w:val="00EA02CC"/>
    <w:rsid w:val="00EA148D"/>
    <w:rsid w:val="00EA215D"/>
    <w:rsid w:val="00EA5056"/>
    <w:rsid w:val="00EA5394"/>
    <w:rsid w:val="00EA775A"/>
    <w:rsid w:val="00EB0918"/>
    <w:rsid w:val="00EB5766"/>
    <w:rsid w:val="00EB607C"/>
    <w:rsid w:val="00EC01FF"/>
    <w:rsid w:val="00EC0890"/>
    <w:rsid w:val="00EC436A"/>
    <w:rsid w:val="00EC436D"/>
    <w:rsid w:val="00EE0E2E"/>
    <w:rsid w:val="00EE1766"/>
    <w:rsid w:val="00EE1B7D"/>
    <w:rsid w:val="00EE231F"/>
    <w:rsid w:val="00EE600C"/>
    <w:rsid w:val="00EF0C9B"/>
    <w:rsid w:val="00EF1F7B"/>
    <w:rsid w:val="00EF2036"/>
    <w:rsid w:val="00EF6DA3"/>
    <w:rsid w:val="00F00DAB"/>
    <w:rsid w:val="00F02A0F"/>
    <w:rsid w:val="00F0398D"/>
    <w:rsid w:val="00F07B0D"/>
    <w:rsid w:val="00F137CF"/>
    <w:rsid w:val="00F146E8"/>
    <w:rsid w:val="00F15F0B"/>
    <w:rsid w:val="00F20A4D"/>
    <w:rsid w:val="00F22B53"/>
    <w:rsid w:val="00F23612"/>
    <w:rsid w:val="00F237C7"/>
    <w:rsid w:val="00F276AA"/>
    <w:rsid w:val="00F3098B"/>
    <w:rsid w:val="00F32D88"/>
    <w:rsid w:val="00F34367"/>
    <w:rsid w:val="00F34879"/>
    <w:rsid w:val="00F359E7"/>
    <w:rsid w:val="00F360F9"/>
    <w:rsid w:val="00F36CCC"/>
    <w:rsid w:val="00F4074A"/>
    <w:rsid w:val="00F42E26"/>
    <w:rsid w:val="00F4321B"/>
    <w:rsid w:val="00F437F6"/>
    <w:rsid w:val="00F546CC"/>
    <w:rsid w:val="00F5673A"/>
    <w:rsid w:val="00F56F66"/>
    <w:rsid w:val="00F612DD"/>
    <w:rsid w:val="00F65C4F"/>
    <w:rsid w:val="00F66BCE"/>
    <w:rsid w:val="00F66EB2"/>
    <w:rsid w:val="00F705A0"/>
    <w:rsid w:val="00F71298"/>
    <w:rsid w:val="00F74290"/>
    <w:rsid w:val="00F74830"/>
    <w:rsid w:val="00F81ADF"/>
    <w:rsid w:val="00F81CBA"/>
    <w:rsid w:val="00F82D4A"/>
    <w:rsid w:val="00F84418"/>
    <w:rsid w:val="00F84BDF"/>
    <w:rsid w:val="00F90C3B"/>
    <w:rsid w:val="00F9760D"/>
    <w:rsid w:val="00FA0020"/>
    <w:rsid w:val="00FA0ADA"/>
    <w:rsid w:val="00FA133B"/>
    <w:rsid w:val="00FA2170"/>
    <w:rsid w:val="00FA4320"/>
    <w:rsid w:val="00FA5470"/>
    <w:rsid w:val="00FB07E5"/>
    <w:rsid w:val="00FB207D"/>
    <w:rsid w:val="00FB3745"/>
    <w:rsid w:val="00FB3C9F"/>
    <w:rsid w:val="00FB4FD6"/>
    <w:rsid w:val="00FC086A"/>
    <w:rsid w:val="00FC248D"/>
    <w:rsid w:val="00FC5682"/>
    <w:rsid w:val="00FC58F8"/>
    <w:rsid w:val="00FC72B9"/>
    <w:rsid w:val="00FC737D"/>
    <w:rsid w:val="00FD0449"/>
    <w:rsid w:val="00FD4370"/>
    <w:rsid w:val="00FD4E21"/>
    <w:rsid w:val="00FE1702"/>
    <w:rsid w:val="00FE2BCA"/>
    <w:rsid w:val="00FE6292"/>
    <w:rsid w:val="00FE6A00"/>
    <w:rsid w:val="00FF0467"/>
    <w:rsid w:val="00FF2F93"/>
    <w:rsid w:val="00FF39F0"/>
    <w:rsid w:val="00FF6617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04DFFA"/>
  <w15:docId w15:val="{28FA99B4-33D3-497D-BB24-EE8BBAAC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qFormat="1"/>
    <w:lsdException w:name="heading 2" w:qFormat="1"/>
    <w:lsdException w:name="heading 3" w:locked="1" w:uiPriority="9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911"/>
    <w:rPr>
      <w:sz w:val="18"/>
      <w:szCs w:val="18"/>
      <w:lang w:eastAsia="en-US"/>
    </w:rPr>
  </w:style>
  <w:style w:type="paragraph" w:styleId="Heading1">
    <w:name w:val="heading 1"/>
    <w:basedOn w:val="Normal"/>
    <w:qFormat/>
    <w:rsid w:val="00157F27"/>
    <w:pPr>
      <w:keepNext/>
      <w:numPr>
        <w:numId w:val="1"/>
      </w:numPr>
      <w:spacing w:after="240" w:line="300" w:lineRule="exact"/>
      <w:outlineLvl w:val="0"/>
    </w:pPr>
    <w:rPr>
      <w:kern w:val="28"/>
      <w:szCs w:val="24"/>
    </w:rPr>
  </w:style>
  <w:style w:type="paragraph" w:styleId="Heading2">
    <w:name w:val="heading 2"/>
    <w:basedOn w:val="Normal"/>
    <w:qFormat/>
    <w:rsid w:val="00157F27"/>
    <w:pPr>
      <w:keepNext/>
      <w:numPr>
        <w:ilvl w:val="1"/>
        <w:numId w:val="1"/>
      </w:numPr>
      <w:tabs>
        <w:tab w:val="num" w:pos="1440"/>
      </w:tabs>
      <w:spacing w:after="240" w:line="300" w:lineRule="exact"/>
      <w:ind w:left="1440" w:hanging="720"/>
      <w:outlineLvl w:val="1"/>
    </w:pPr>
    <w:rPr>
      <w:szCs w:val="24"/>
    </w:rPr>
  </w:style>
  <w:style w:type="paragraph" w:styleId="Heading3">
    <w:name w:val="heading 3"/>
    <w:basedOn w:val="Normal"/>
    <w:uiPriority w:val="99"/>
    <w:qFormat/>
    <w:rsid w:val="00157F27"/>
    <w:pPr>
      <w:keepNext/>
      <w:numPr>
        <w:ilvl w:val="2"/>
        <w:numId w:val="2"/>
      </w:numPr>
      <w:tabs>
        <w:tab w:val="left" w:pos="2160"/>
      </w:tabs>
      <w:spacing w:after="240" w:line="300" w:lineRule="exact"/>
      <w:ind w:left="2160" w:hanging="720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463E1D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rsid w:val="00463E1D"/>
    <w:pPr>
      <w:keepNext/>
      <w:outlineLvl w:val="4"/>
    </w:pPr>
  </w:style>
  <w:style w:type="paragraph" w:styleId="Heading6">
    <w:name w:val="heading 6"/>
    <w:basedOn w:val="Normal"/>
    <w:next w:val="Normal"/>
    <w:rsid w:val="00463E1D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rsid w:val="00463E1D"/>
    <w:pPr>
      <w:keepNext/>
      <w:spacing w:line="360" w:lineRule="auto"/>
      <w:ind w:left="720"/>
      <w:outlineLvl w:val="6"/>
    </w:pPr>
    <w:rPr>
      <w:b/>
    </w:rPr>
  </w:style>
  <w:style w:type="paragraph" w:styleId="Heading8">
    <w:name w:val="heading 8"/>
    <w:basedOn w:val="Normal"/>
    <w:next w:val="Normal"/>
    <w:rsid w:val="00463E1D"/>
    <w:pPr>
      <w:keepNext/>
      <w:shd w:val="pct25" w:color="auto" w:fill="FFFFFF"/>
      <w:outlineLvl w:val="7"/>
    </w:pPr>
    <w:rPr>
      <w:b/>
    </w:rPr>
  </w:style>
  <w:style w:type="paragraph" w:styleId="Heading9">
    <w:name w:val="heading 9"/>
    <w:basedOn w:val="Normal"/>
    <w:next w:val="Normal"/>
    <w:rsid w:val="00463E1D"/>
    <w:pPr>
      <w:keepNext/>
      <w:shd w:val="pct25" w:color="auto" w:fill="FFFFFF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rsid w:val="00DD1488"/>
    <w:pPr>
      <w:tabs>
        <w:tab w:val="center" w:pos="9021"/>
      </w:tabs>
      <w:ind w:right="-45"/>
      <w:jc w:val="right"/>
    </w:pPr>
    <w:rPr>
      <w:sz w:val="14"/>
      <w:szCs w:val="14"/>
    </w:rPr>
  </w:style>
  <w:style w:type="paragraph" w:customStyle="1" w:styleId="BodyTextApp">
    <w:name w:val="BodyText App"/>
    <w:basedOn w:val="Normal"/>
    <w:qFormat/>
    <w:rsid w:val="00A8250C"/>
    <w:pPr>
      <w:spacing w:after="240" w:line="300" w:lineRule="exact"/>
      <w:jc w:val="both"/>
    </w:pPr>
  </w:style>
  <w:style w:type="paragraph" w:customStyle="1" w:styleId="BodyTextNum1App">
    <w:name w:val="BodyTextNum1App"/>
    <w:basedOn w:val="Normal"/>
    <w:qFormat/>
    <w:rsid w:val="00DC6118"/>
    <w:pPr>
      <w:numPr>
        <w:numId w:val="11"/>
      </w:numPr>
      <w:tabs>
        <w:tab w:val="left" w:pos="1729"/>
        <w:tab w:val="left" w:pos="2296"/>
        <w:tab w:val="left" w:pos="2863"/>
        <w:tab w:val="left" w:pos="3430"/>
        <w:tab w:val="left" w:pos="3997"/>
        <w:tab w:val="left" w:pos="4564"/>
        <w:tab w:val="left" w:pos="5188"/>
      </w:tabs>
      <w:spacing w:after="240" w:line="300" w:lineRule="exact"/>
      <w:jc w:val="both"/>
    </w:pPr>
    <w:rPr>
      <w:bCs/>
      <w:szCs w:val="24"/>
      <w:lang w:eastAsia="en-GB"/>
    </w:rPr>
  </w:style>
  <w:style w:type="table" w:styleId="TableClassic2">
    <w:name w:val="Table Classic 2"/>
    <w:basedOn w:val="TableNormal"/>
    <w:rsid w:val="00960E5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E87722"/>
    <w:rPr>
      <w:rFonts w:ascii="Verdana" w:hAnsi="Verdana" w:cs="Times New Roman"/>
      <w:sz w:val="16"/>
    </w:rPr>
  </w:style>
  <w:style w:type="character" w:styleId="Hyperlink">
    <w:name w:val="Hyperlink"/>
    <w:basedOn w:val="DefaultParagraphFont"/>
    <w:uiPriority w:val="99"/>
    <w:rsid w:val="00463E1D"/>
    <w:rPr>
      <w:color w:val="0000FF"/>
      <w:u w:val="single"/>
    </w:rPr>
  </w:style>
  <w:style w:type="paragraph" w:styleId="DocumentMap">
    <w:name w:val="Document Map"/>
    <w:basedOn w:val="Normal"/>
    <w:semiHidden/>
    <w:rsid w:val="00463E1D"/>
    <w:pPr>
      <w:shd w:val="clear" w:color="auto" w:fill="000080"/>
    </w:pPr>
    <w:rPr>
      <w:rFonts w:ascii="Tahoma" w:hAnsi="Tahoma" w:cs="Tahoma"/>
    </w:rPr>
  </w:style>
  <w:style w:type="paragraph" w:styleId="TOC1">
    <w:name w:val="toc 1"/>
    <w:basedOn w:val="Normal"/>
    <w:next w:val="BodyTextApp"/>
    <w:autoRedefine/>
    <w:uiPriority w:val="39"/>
    <w:rsid w:val="00170D5D"/>
    <w:pPr>
      <w:tabs>
        <w:tab w:val="right" w:leader="dot" w:pos="9019"/>
      </w:tabs>
      <w:spacing w:before="120"/>
      <w:ind w:left="652" w:hanging="652"/>
    </w:pPr>
    <w:rPr>
      <w:b/>
      <w:noProof/>
      <w:szCs w:val="24"/>
    </w:rPr>
  </w:style>
  <w:style w:type="paragraph" w:customStyle="1" w:styleId="BodyText3App">
    <w:name w:val="BodyText3App"/>
    <w:basedOn w:val="BodyTextApp"/>
    <w:rsid w:val="00A8250C"/>
    <w:pPr>
      <w:ind w:left="1644"/>
    </w:pPr>
  </w:style>
  <w:style w:type="paragraph" w:styleId="TOC2">
    <w:name w:val="toc 2"/>
    <w:basedOn w:val="TOC1"/>
    <w:next w:val="Normal"/>
    <w:autoRedefine/>
    <w:semiHidden/>
    <w:rsid w:val="00EE231F"/>
    <w:rPr>
      <w:b w:val="0"/>
    </w:rPr>
  </w:style>
  <w:style w:type="paragraph" w:styleId="BalloonText">
    <w:name w:val="Balloon Text"/>
    <w:basedOn w:val="Normal"/>
    <w:semiHidden/>
    <w:rsid w:val="00A870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App">
    <w:name w:val="DefinitionApp"/>
    <w:basedOn w:val="BodyTextApp"/>
    <w:rsid w:val="000B790F"/>
    <w:pPr>
      <w:ind w:left="652"/>
    </w:pPr>
  </w:style>
  <w:style w:type="paragraph" w:customStyle="1" w:styleId="Num2App">
    <w:name w:val="Num2App"/>
    <w:basedOn w:val="Num1App"/>
    <w:qFormat/>
    <w:rsid w:val="00DC6118"/>
    <w:pPr>
      <w:keepNext w:val="0"/>
      <w:numPr>
        <w:ilvl w:val="1"/>
      </w:numPr>
      <w:spacing w:before="0" w:after="240"/>
      <w:jc w:val="both"/>
      <w:outlineLvl w:val="9"/>
    </w:pPr>
    <w:rPr>
      <w:b w:val="0"/>
      <w:caps w:val="0"/>
    </w:rPr>
  </w:style>
  <w:style w:type="paragraph" w:customStyle="1" w:styleId="SchNum1App">
    <w:name w:val="SchNum1App"/>
    <w:basedOn w:val="Normal"/>
    <w:next w:val="BodyText12App"/>
    <w:qFormat/>
    <w:rsid w:val="00D915AC"/>
    <w:pPr>
      <w:keepNext/>
      <w:numPr>
        <w:numId w:val="10"/>
      </w:numPr>
      <w:spacing w:before="120" w:after="180" w:line="300" w:lineRule="exact"/>
    </w:pPr>
    <w:rPr>
      <w:b/>
      <w:bCs/>
      <w:caps/>
      <w:szCs w:val="24"/>
      <w:lang w:eastAsia="en-GB"/>
    </w:rPr>
  </w:style>
  <w:style w:type="paragraph" w:customStyle="1" w:styleId="BodyText12App">
    <w:name w:val="BodyText1&amp;2App"/>
    <w:basedOn w:val="BodyTextApp"/>
    <w:qFormat/>
    <w:rsid w:val="00E0011C"/>
    <w:pPr>
      <w:ind w:left="652"/>
    </w:pPr>
    <w:rPr>
      <w:szCs w:val="24"/>
      <w:lang w:eastAsia="en-GB"/>
    </w:rPr>
  </w:style>
  <w:style w:type="paragraph" w:customStyle="1" w:styleId="Num3App">
    <w:name w:val="Num3App"/>
    <w:basedOn w:val="Num2App"/>
    <w:qFormat/>
    <w:rsid w:val="00845523"/>
    <w:pPr>
      <w:numPr>
        <w:ilvl w:val="2"/>
      </w:numPr>
    </w:pPr>
  </w:style>
  <w:style w:type="paragraph" w:customStyle="1" w:styleId="Num4App">
    <w:name w:val="Num4App"/>
    <w:basedOn w:val="Num3App"/>
    <w:qFormat/>
    <w:rsid w:val="00845523"/>
    <w:pPr>
      <w:numPr>
        <w:ilvl w:val="3"/>
      </w:numPr>
    </w:pPr>
  </w:style>
  <w:style w:type="paragraph" w:customStyle="1" w:styleId="Num5App">
    <w:name w:val="Num5App"/>
    <w:basedOn w:val="Num4App"/>
    <w:qFormat/>
    <w:rsid w:val="00845523"/>
    <w:pPr>
      <w:numPr>
        <w:ilvl w:val="4"/>
      </w:numPr>
    </w:pPr>
  </w:style>
  <w:style w:type="paragraph" w:customStyle="1" w:styleId="Num6App">
    <w:name w:val="Num6App"/>
    <w:basedOn w:val="Normal"/>
    <w:uiPriority w:val="99"/>
    <w:qFormat/>
    <w:rsid w:val="00845523"/>
    <w:pPr>
      <w:numPr>
        <w:ilvl w:val="5"/>
        <w:numId w:val="3"/>
      </w:numPr>
      <w:spacing w:after="240" w:line="300" w:lineRule="exact"/>
      <w:jc w:val="both"/>
      <w:outlineLvl w:val="5"/>
    </w:pPr>
    <w:rPr>
      <w:bCs/>
      <w:szCs w:val="20"/>
      <w:lang w:eastAsia="en-GB"/>
    </w:rPr>
  </w:style>
  <w:style w:type="paragraph" w:customStyle="1" w:styleId="Num7App">
    <w:name w:val="Num7App"/>
    <w:basedOn w:val="Num6App"/>
    <w:uiPriority w:val="99"/>
    <w:rsid w:val="009D1E2C"/>
    <w:pPr>
      <w:numPr>
        <w:ilvl w:val="6"/>
      </w:numPr>
      <w:outlineLvl w:val="6"/>
    </w:pPr>
  </w:style>
  <w:style w:type="paragraph" w:customStyle="1" w:styleId="Num8App">
    <w:name w:val="Num8App"/>
    <w:basedOn w:val="Num7App"/>
    <w:uiPriority w:val="99"/>
    <w:qFormat/>
    <w:rsid w:val="009D1E2C"/>
    <w:pPr>
      <w:numPr>
        <w:ilvl w:val="7"/>
      </w:numPr>
      <w:outlineLvl w:val="7"/>
    </w:pPr>
  </w:style>
  <w:style w:type="paragraph" w:customStyle="1" w:styleId="Num9App">
    <w:name w:val="Num9App"/>
    <w:basedOn w:val="Num8App"/>
    <w:uiPriority w:val="99"/>
    <w:rsid w:val="009D1E2C"/>
    <w:pPr>
      <w:numPr>
        <w:ilvl w:val="8"/>
      </w:numPr>
      <w:outlineLvl w:val="8"/>
    </w:pPr>
  </w:style>
  <w:style w:type="paragraph" w:customStyle="1" w:styleId="DefinitionNum1App">
    <w:name w:val="DefinitionNum1App"/>
    <w:basedOn w:val="BodyTextApp"/>
    <w:rsid w:val="000B790F"/>
    <w:pPr>
      <w:numPr>
        <w:numId w:val="6"/>
      </w:numPr>
    </w:pPr>
  </w:style>
  <w:style w:type="paragraph" w:customStyle="1" w:styleId="DefinitionNum2App">
    <w:name w:val="DefinitionNum2App"/>
    <w:basedOn w:val="DefinitionNum1App"/>
    <w:rsid w:val="000B790F"/>
    <w:pPr>
      <w:numPr>
        <w:ilvl w:val="1"/>
      </w:numPr>
    </w:pPr>
  </w:style>
  <w:style w:type="paragraph" w:customStyle="1" w:styleId="DefinitionNum3App">
    <w:name w:val="DefinitionNum3App"/>
    <w:basedOn w:val="DefinitionNum2App"/>
    <w:rsid w:val="00DC6118"/>
    <w:pPr>
      <w:numPr>
        <w:ilvl w:val="2"/>
      </w:numPr>
    </w:pPr>
  </w:style>
  <w:style w:type="paragraph" w:customStyle="1" w:styleId="TableApp">
    <w:name w:val="TableApp"/>
    <w:basedOn w:val="BodyTextApp"/>
    <w:rsid w:val="001D7695"/>
    <w:pPr>
      <w:tabs>
        <w:tab w:val="left" w:pos="652"/>
        <w:tab w:val="left" w:pos="1219"/>
      </w:tabs>
      <w:spacing w:after="120" w:line="240" w:lineRule="auto"/>
      <w:jc w:val="left"/>
    </w:pPr>
  </w:style>
  <w:style w:type="paragraph" w:customStyle="1" w:styleId="PartiesApp">
    <w:name w:val="PartiesApp"/>
    <w:basedOn w:val="BodyTextApp"/>
    <w:uiPriority w:val="99"/>
    <w:rsid w:val="000B790F"/>
    <w:pPr>
      <w:numPr>
        <w:numId w:val="7"/>
      </w:numPr>
    </w:pPr>
  </w:style>
  <w:style w:type="paragraph" w:customStyle="1" w:styleId="SchNum2App">
    <w:name w:val="SchNum2App"/>
    <w:basedOn w:val="Num2App"/>
    <w:qFormat/>
    <w:rsid w:val="003C581D"/>
    <w:pPr>
      <w:numPr>
        <w:numId w:val="10"/>
      </w:numPr>
    </w:pPr>
  </w:style>
  <w:style w:type="paragraph" w:customStyle="1" w:styleId="Background1App">
    <w:name w:val="Background1App"/>
    <w:basedOn w:val="BodyTextApp"/>
    <w:rsid w:val="000B790F"/>
    <w:pPr>
      <w:numPr>
        <w:numId w:val="8"/>
      </w:numPr>
    </w:pPr>
  </w:style>
  <w:style w:type="paragraph" w:customStyle="1" w:styleId="SchNum3App">
    <w:name w:val="SchNum3App"/>
    <w:basedOn w:val="Num3App"/>
    <w:qFormat/>
    <w:rsid w:val="003C581D"/>
    <w:pPr>
      <w:numPr>
        <w:numId w:val="10"/>
      </w:numPr>
    </w:pPr>
  </w:style>
  <w:style w:type="paragraph" w:customStyle="1" w:styleId="BulletApp">
    <w:name w:val="BulletApp"/>
    <w:basedOn w:val="BodyTextApp"/>
    <w:qFormat/>
    <w:rsid w:val="00DF7994"/>
    <w:pPr>
      <w:numPr>
        <w:numId w:val="5"/>
      </w:numPr>
      <w:tabs>
        <w:tab w:val="left" w:pos="652"/>
      </w:tabs>
      <w:ind w:left="652" w:hanging="652"/>
    </w:pPr>
  </w:style>
  <w:style w:type="paragraph" w:customStyle="1" w:styleId="Bullet2App">
    <w:name w:val="Bullet2App"/>
    <w:basedOn w:val="BulletApp"/>
    <w:rsid w:val="00AA2D24"/>
    <w:pPr>
      <w:tabs>
        <w:tab w:val="clear" w:pos="652"/>
        <w:tab w:val="left" w:pos="1644"/>
      </w:tabs>
      <w:ind w:left="1644" w:hanging="992"/>
    </w:pPr>
  </w:style>
  <w:style w:type="paragraph" w:customStyle="1" w:styleId="Bullet1App">
    <w:name w:val="Bullet1App"/>
    <w:basedOn w:val="Bullet2App"/>
    <w:qFormat/>
    <w:rsid w:val="00AA2D24"/>
  </w:style>
  <w:style w:type="paragraph" w:customStyle="1" w:styleId="Bullet3App">
    <w:name w:val="Bullet3App"/>
    <w:basedOn w:val="Bullet2App"/>
    <w:rsid w:val="00AA2D24"/>
    <w:pPr>
      <w:tabs>
        <w:tab w:val="left" w:pos="2211"/>
      </w:tabs>
      <w:ind w:left="2211" w:hanging="567"/>
    </w:pPr>
  </w:style>
  <w:style w:type="paragraph" w:customStyle="1" w:styleId="Bullet4App">
    <w:name w:val="Bullet4App"/>
    <w:basedOn w:val="BulletApp"/>
    <w:rsid w:val="00AA2D24"/>
    <w:pPr>
      <w:tabs>
        <w:tab w:val="clear" w:pos="652"/>
        <w:tab w:val="left" w:pos="2778"/>
      </w:tabs>
      <w:ind w:left="2778" w:hanging="567"/>
    </w:pPr>
  </w:style>
  <w:style w:type="paragraph" w:customStyle="1" w:styleId="Bullet5App">
    <w:name w:val="Bullet5App"/>
    <w:basedOn w:val="BulletApp"/>
    <w:rsid w:val="00AA2D24"/>
    <w:pPr>
      <w:tabs>
        <w:tab w:val="clear" w:pos="652"/>
        <w:tab w:val="left" w:pos="3345"/>
      </w:tabs>
      <w:ind w:left="3345" w:hanging="567"/>
    </w:pPr>
  </w:style>
  <w:style w:type="paragraph" w:customStyle="1" w:styleId="Bullet6App">
    <w:name w:val="Bullet6App"/>
    <w:basedOn w:val="BulletApp"/>
    <w:rsid w:val="00AA2D24"/>
    <w:pPr>
      <w:tabs>
        <w:tab w:val="clear" w:pos="652"/>
        <w:tab w:val="left" w:pos="3912"/>
      </w:tabs>
      <w:ind w:left="3912" w:hanging="567"/>
    </w:pPr>
  </w:style>
  <w:style w:type="paragraph" w:customStyle="1" w:styleId="Bullet7App">
    <w:name w:val="Bullet7App"/>
    <w:basedOn w:val="BulletApp"/>
    <w:rsid w:val="00AA2D24"/>
    <w:pPr>
      <w:tabs>
        <w:tab w:val="clear" w:pos="652"/>
        <w:tab w:val="left" w:pos="4536"/>
      </w:tabs>
      <w:ind w:left="4536" w:hanging="624"/>
    </w:pPr>
  </w:style>
  <w:style w:type="character" w:customStyle="1" w:styleId="NotesApp">
    <w:name w:val="NotesApp"/>
    <w:uiPriority w:val="99"/>
    <w:rsid w:val="00977E1C"/>
    <w:rPr>
      <w:rFonts w:ascii="Verdana" w:hAnsi="Verdana"/>
      <w:b/>
      <w:color w:val="FF0000"/>
      <w:sz w:val="18"/>
      <w:shd w:val="clear" w:color="auto" w:fill="D9D9D9"/>
    </w:rPr>
  </w:style>
  <w:style w:type="paragraph" w:customStyle="1" w:styleId="HeadingCentreToCApp">
    <w:name w:val="HeadingCentre(ToC)App"/>
    <w:basedOn w:val="Normal"/>
    <w:next w:val="BodyTextApp"/>
    <w:uiPriority w:val="99"/>
    <w:qFormat/>
    <w:rsid w:val="009A7143"/>
    <w:pPr>
      <w:keepNext/>
      <w:spacing w:before="240" w:after="240"/>
      <w:jc w:val="center"/>
      <w:outlineLvl w:val="0"/>
    </w:pPr>
    <w:rPr>
      <w:b/>
      <w:caps/>
    </w:rPr>
  </w:style>
  <w:style w:type="paragraph" w:customStyle="1" w:styleId="SchHeadApp">
    <w:name w:val="SchHeadApp"/>
    <w:basedOn w:val="Normal"/>
    <w:next w:val="SchSubHeadApp"/>
    <w:qFormat/>
    <w:rsid w:val="00F0398D"/>
    <w:pPr>
      <w:keepNext/>
      <w:pageBreakBefore/>
      <w:numPr>
        <w:numId w:val="9"/>
      </w:numPr>
      <w:spacing w:after="120"/>
      <w:jc w:val="center"/>
      <w:outlineLvl w:val="0"/>
    </w:pPr>
    <w:rPr>
      <w:b/>
    </w:rPr>
  </w:style>
  <w:style w:type="paragraph" w:customStyle="1" w:styleId="SchSubHeadApp">
    <w:name w:val="SchSubHeadApp"/>
    <w:basedOn w:val="Normal"/>
    <w:next w:val="BodyTextApp"/>
    <w:qFormat/>
    <w:rsid w:val="004D3C0E"/>
    <w:pPr>
      <w:keepNext/>
      <w:spacing w:after="240" w:line="300" w:lineRule="exact"/>
      <w:jc w:val="center"/>
      <w:outlineLvl w:val="0"/>
    </w:pPr>
    <w:rPr>
      <w:b/>
    </w:rPr>
  </w:style>
  <w:style w:type="paragraph" w:customStyle="1" w:styleId="HeadingSubCentrenoTocApp">
    <w:name w:val="HeadingSubCentre(noToc)App"/>
    <w:basedOn w:val="BodyTextApp"/>
    <w:next w:val="BodyTextApp"/>
    <w:rsid w:val="009430BD"/>
    <w:pPr>
      <w:jc w:val="center"/>
    </w:pPr>
    <w:rPr>
      <w:b/>
    </w:rPr>
  </w:style>
  <w:style w:type="paragraph" w:customStyle="1" w:styleId="HeadingCentreNoToCApp">
    <w:name w:val="HeadingCentre(NoToC)App"/>
    <w:basedOn w:val="BodyTextApp"/>
    <w:next w:val="BodyTextApp"/>
    <w:rsid w:val="001D7695"/>
    <w:pPr>
      <w:keepNext/>
      <w:spacing w:before="120"/>
      <w:jc w:val="center"/>
    </w:pPr>
    <w:rPr>
      <w:b/>
      <w:caps/>
    </w:rPr>
  </w:style>
  <w:style w:type="paragraph" w:customStyle="1" w:styleId="HeadingSideNoToCApp">
    <w:name w:val="HeadingSide(NoToC)App"/>
    <w:basedOn w:val="BodyTextApp"/>
    <w:next w:val="BodyTextApp"/>
    <w:rsid w:val="002B3BD3"/>
    <w:pPr>
      <w:keepNext/>
      <w:spacing w:before="120"/>
      <w:jc w:val="left"/>
    </w:pPr>
    <w:rPr>
      <w:b/>
      <w:caps/>
    </w:rPr>
  </w:style>
  <w:style w:type="paragraph" w:customStyle="1" w:styleId="HiddenApp">
    <w:name w:val="HiddenApp"/>
    <w:basedOn w:val="Normal"/>
    <w:rsid w:val="00482601"/>
    <w:pPr>
      <w:tabs>
        <w:tab w:val="left" w:pos="567"/>
        <w:tab w:val="left" w:pos="1418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jc w:val="both"/>
    </w:pPr>
    <w:rPr>
      <w:b/>
      <w:vanish/>
    </w:rPr>
  </w:style>
  <w:style w:type="paragraph" w:styleId="TOCHeading">
    <w:name w:val="TOC Heading"/>
    <w:basedOn w:val="Heading1"/>
    <w:next w:val="Normal"/>
    <w:rsid w:val="000554EB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semiHidden/>
    <w:rsid w:val="000554EB"/>
    <w:pPr>
      <w:ind w:left="360"/>
    </w:pPr>
  </w:style>
  <w:style w:type="paragraph" w:customStyle="1" w:styleId="FootnoteApp">
    <w:name w:val="FootnoteApp"/>
    <w:basedOn w:val="BodyTextApp"/>
    <w:rsid w:val="000B790F"/>
    <w:pPr>
      <w:spacing w:after="100" w:line="200" w:lineRule="exact"/>
      <w:ind w:left="652" w:hanging="652"/>
    </w:pPr>
    <w:rPr>
      <w:sz w:val="14"/>
    </w:rPr>
  </w:style>
  <w:style w:type="paragraph" w:customStyle="1" w:styleId="HeadingSubCentreToCApp">
    <w:name w:val="HeadingSubCentre(ToC)App"/>
    <w:basedOn w:val="BodyTextApp"/>
    <w:next w:val="BodyTextApp"/>
    <w:rsid w:val="00C06F95"/>
    <w:pPr>
      <w:spacing w:line="240" w:lineRule="auto"/>
      <w:jc w:val="center"/>
      <w:outlineLvl w:val="0"/>
    </w:pPr>
    <w:rPr>
      <w:b/>
    </w:rPr>
  </w:style>
  <w:style w:type="paragraph" w:customStyle="1" w:styleId="BodyText4App">
    <w:name w:val="BodyText4App"/>
    <w:basedOn w:val="BodyTextApp"/>
    <w:rsid w:val="000572A3"/>
    <w:pPr>
      <w:ind w:left="2211"/>
    </w:pPr>
  </w:style>
  <w:style w:type="paragraph" w:customStyle="1" w:styleId="BodyText5App">
    <w:name w:val="BodyText5App"/>
    <w:basedOn w:val="BodyTextApp"/>
    <w:rsid w:val="00A8250C"/>
    <w:pPr>
      <w:ind w:left="2778"/>
    </w:pPr>
  </w:style>
  <w:style w:type="character" w:styleId="CommentReference">
    <w:name w:val="annotation reference"/>
    <w:basedOn w:val="DefaultParagraphFont"/>
    <w:semiHidden/>
    <w:rsid w:val="00703F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03F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703FAE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03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703FAE"/>
    <w:rPr>
      <w:rFonts w:cs="Times New Roman"/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1488"/>
    <w:rPr>
      <w:rFonts w:cs="Times New Roman"/>
      <w:sz w:val="14"/>
      <w:szCs w:val="14"/>
      <w:lang w:val="en-GB"/>
    </w:rPr>
  </w:style>
  <w:style w:type="character" w:styleId="FollowedHyperlink">
    <w:name w:val="FollowedHyperlink"/>
    <w:basedOn w:val="DefaultParagraphFont"/>
    <w:rsid w:val="002D2D09"/>
    <w:rPr>
      <w:rFonts w:cs="Times New Roman"/>
      <w:color w:val="800080"/>
      <w:u w:val="single"/>
    </w:rPr>
  </w:style>
  <w:style w:type="paragraph" w:customStyle="1" w:styleId="TOCsubHeadApp">
    <w:name w:val="TOCsubHeadApp"/>
    <w:basedOn w:val="Normal"/>
    <w:uiPriority w:val="99"/>
    <w:qFormat/>
    <w:rsid w:val="00911FB5"/>
    <w:pPr>
      <w:tabs>
        <w:tab w:val="left" w:pos="8516"/>
      </w:tabs>
      <w:spacing w:after="240" w:line="360" w:lineRule="auto"/>
      <w:jc w:val="both"/>
    </w:pPr>
    <w:rPr>
      <w:b/>
    </w:rPr>
  </w:style>
  <w:style w:type="character" w:styleId="PlaceholderText">
    <w:name w:val="Placeholder Text"/>
    <w:basedOn w:val="DefaultParagraphFont"/>
    <w:semiHidden/>
    <w:rsid w:val="007520CB"/>
    <w:rPr>
      <w:rFonts w:cs="Times New Roman"/>
      <w:color w:val="808080"/>
    </w:rPr>
  </w:style>
  <w:style w:type="paragraph" w:customStyle="1" w:styleId="BodyText6App">
    <w:name w:val="BodyText6App"/>
    <w:basedOn w:val="BodyTextApp"/>
    <w:rsid w:val="00A8250C"/>
    <w:pPr>
      <w:ind w:left="3345"/>
    </w:pPr>
  </w:style>
  <w:style w:type="paragraph" w:customStyle="1" w:styleId="BodyText7App">
    <w:name w:val="BodyText7App"/>
    <w:basedOn w:val="BodyTextApp"/>
    <w:rsid w:val="00A8250C"/>
    <w:pPr>
      <w:ind w:left="3912"/>
    </w:pPr>
  </w:style>
  <w:style w:type="paragraph" w:customStyle="1" w:styleId="BodyText89App">
    <w:name w:val="BodyText8&amp;9App"/>
    <w:basedOn w:val="BodyTextApp"/>
    <w:rsid w:val="00A8250C"/>
    <w:pPr>
      <w:ind w:left="4536"/>
    </w:pPr>
  </w:style>
  <w:style w:type="paragraph" w:customStyle="1" w:styleId="SubjectApp">
    <w:name w:val="SubjectApp"/>
    <w:basedOn w:val="BodyTextApp"/>
    <w:next w:val="BodyTextApp"/>
    <w:rsid w:val="007300CD"/>
    <w:pPr>
      <w:jc w:val="left"/>
    </w:pPr>
    <w:rPr>
      <w:b/>
    </w:rPr>
  </w:style>
  <w:style w:type="paragraph" w:customStyle="1" w:styleId="ClosingApp">
    <w:name w:val="ClosingApp"/>
    <w:basedOn w:val="BodyTextApp"/>
    <w:next w:val="Normal"/>
    <w:rsid w:val="008E0409"/>
    <w:pPr>
      <w:keepNext/>
      <w:spacing w:after="960"/>
      <w:jc w:val="left"/>
    </w:pPr>
  </w:style>
  <w:style w:type="paragraph" w:styleId="Header">
    <w:name w:val="header"/>
    <w:basedOn w:val="Normal"/>
    <w:link w:val="HeaderChar"/>
    <w:rsid w:val="000B4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0B4885"/>
    <w:rPr>
      <w:rFonts w:cs="Times New Roman"/>
      <w:sz w:val="18"/>
      <w:szCs w:val="18"/>
      <w:lang w:val="en-GB"/>
    </w:rPr>
  </w:style>
  <w:style w:type="character" w:styleId="Strong">
    <w:name w:val="Strong"/>
    <w:basedOn w:val="DefaultParagraphFont"/>
    <w:rsid w:val="00534436"/>
    <w:rPr>
      <w:rFonts w:cs="Times New Roman"/>
      <w:b/>
      <w:bCs/>
    </w:rPr>
  </w:style>
  <w:style w:type="paragraph" w:customStyle="1" w:styleId="HeadingSideToCApp">
    <w:name w:val="HeadingSide(ToC)App"/>
    <w:basedOn w:val="HeadingCentreToCApp"/>
    <w:next w:val="BodyTextApp"/>
    <w:rsid w:val="00607AA1"/>
    <w:pPr>
      <w:jc w:val="left"/>
    </w:pPr>
  </w:style>
  <w:style w:type="paragraph" w:customStyle="1" w:styleId="Num1App">
    <w:name w:val="Num1App"/>
    <w:basedOn w:val="Normal"/>
    <w:next w:val="BodyText12App"/>
    <w:qFormat/>
    <w:rsid w:val="00845523"/>
    <w:pPr>
      <w:keepNext/>
      <w:numPr>
        <w:numId w:val="3"/>
      </w:numPr>
      <w:spacing w:before="120" w:after="180" w:line="300" w:lineRule="exact"/>
      <w:outlineLvl w:val="0"/>
    </w:pPr>
    <w:rPr>
      <w:b/>
      <w:bCs/>
      <w:caps/>
      <w:szCs w:val="20"/>
      <w:lang w:eastAsia="en-GB"/>
    </w:rPr>
  </w:style>
  <w:style w:type="paragraph" w:customStyle="1" w:styleId="SchNum4App">
    <w:name w:val="SchNum4App"/>
    <w:basedOn w:val="Num4App"/>
    <w:qFormat/>
    <w:rsid w:val="003C581D"/>
    <w:pPr>
      <w:numPr>
        <w:numId w:val="10"/>
      </w:numPr>
    </w:pPr>
  </w:style>
  <w:style w:type="paragraph" w:customStyle="1" w:styleId="SchNum5App">
    <w:name w:val="SchNum5App"/>
    <w:basedOn w:val="Num5App"/>
    <w:qFormat/>
    <w:rsid w:val="003C581D"/>
    <w:pPr>
      <w:numPr>
        <w:numId w:val="10"/>
      </w:numPr>
    </w:pPr>
  </w:style>
  <w:style w:type="paragraph" w:customStyle="1" w:styleId="SchNum6App">
    <w:name w:val="SchNum6App"/>
    <w:basedOn w:val="Num6App"/>
    <w:rsid w:val="00B56120"/>
    <w:pPr>
      <w:numPr>
        <w:numId w:val="10"/>
      </w:numPr>
    </w:pPr>
  </w:style>
  <w:style w:type="paragraph" w:customStyle="1" w:styleId="SchNum7App">
    <w:name w:val="SchNum7App"/>
    <w:basedOn w:val="Num7App"/>
    <w:qFormat/>
    <w:rsid w:val="00B56120"/>
    <w:pPr>
      <w:numPr>
        <w:numId w:val="10"/>
      </w:numPr>
    </w:pPr>
  </w:style>
  <w:style w:type="paragraph" w:customStyle="1" w:styleId="SchNum8App">
    <w:name w:val="SchNum8App"/>
    <w:basedOn w:val="Num8App"/>
    <w:rsid w:val="00B56120"/>
    <w:pPr>
      <w:numPr>
        <w:numId w:val="10"/>
      </w:numPr>
    </w:pPr>
  </w:style>
  <w:style w:type="paragraph" w:customStyle="1" w:styleId="SchNum9App">
    <w:name w:val="SchNum9App"/>
    <w:basedOn w:val="Num9App"/>
    <w:rsid w:val="00B56120"/>
    <w:pPr>
      <w:numPr>
        <w:numId w:val="10"/>
      </w:numPr>
    </w:pPr>
  </w:style>
  <w:style w:type="paragraph" w:customStyle="1" w:styleId="BodyTextNum2App">
    <w:name w:val="BodyTextNum2App"/>
    <w:basedOn w:val="BodyTextNum1App"/>
    <w:qFormat/>
    <w:rsid w:val="007B4A49"/>
    <w:pPr>
      <w:numPr>
        <w:ilvl w:val="1"/>
      </w:numPr>
    </w:pPr>
  </w:style>
  <w:style w:type="paragraph" w:customStyle="1" w:styleId="BodytextNum3App">
    <w:name w:val="BodytextNum3App"/>
    <w:basedOn w:val="BodyTextNum1App"/>
    <w:uiPriority w:val="99"/>
    <w:rsid w:val="007B4A49"/>
    <w:pPr>
      <w:numPr>
        <w:ilvl w:val="2"/>
      </w:numPr>
    </w:pPr>
  </w:style>
  <w:style w:type="paragraph" w:customStyle="1" w:styleId="BodyTextNum4App">
    <w:name w:val="BodyTextNum4App"/>
    <w:basedOn w:val="BodyTextNum1App"/>
    <w:uiPriority w:val="99"/>
    <w:rsid w:val="007B4A49"/>
    <w:pPr>
      <w:numPr>
        <w:ilvl w:val="3"/>
      </w:numPr>
    </w:pPr>
  </w:style>
  <w:style w:type="paragraph" w:customStyle="1" w:styleId="BodyTextNum5App">
    <w:name w:val="BodyTextNum5App"/>
    <w:basedOn w:val="BodyTextNum1App"/>
    <w:uiPriority w:val="99"/>
    <w:rsid w:val="00617192"/>
    <w:pPr>
      <w:numPr>
        <w:ilvl w:val="4"/>
      </w:numPr>
    </w:pPr>
  </w:style>
  <w:style w:type="paragraph" w:customStyle="1" w:styleId="BodyTextNum6App">
    <w:name w:val="BodyTextNum6App"/>
    <w:basedOn w:val="BodyTextNum1App"/>
    <w:uiPriority w:val="99"/>
    <w:rsid w:val="00617192"/>
    <w:pPr>
      <w:numPr>
        <w:ilvl w:val="5"/>
      </w:numPr>
    </w:pPr>
  </w:style>
  <w:style w:type="paragraph" w:customStyle="1" w:styleId="BodyTextNum7App">
    <w:name w:val="BodyTextNum7App"/>
    <w:basedOn w:val="BodyTextNum1App"/>
    <w:uiPriority w:val="99"/>
    <w:rsid w:val="00617192"/>
    <w:pPr>
      <w:numPr>
        <w:ilvl w:val="6"/>
      </w:numPr>
    </w:pPr>
  </w:style>
  <w:style w:type="paragraph" w:customStyle="1" w:styleId="BodyTextNum8App">
    <w:name w:val="BodyTextNum8App"/>
    <w:basedOn w:val="BodyTextNum1App"/>
    <w:uiPriority w:val="99"/>
    <w:rsid w:val="00617192"/>
    <w:pPr>
      <w:numPr>
        <w:ilvl w:val="7"/>
      </w:numPr>
    </w:pPr>
  </w:style>
  <w:style w:type="paragraph" w:customStyle="1" w:styleId="BodyTextNum9App">
    <w:name w:val="BodyTextNum9App"/>
    <w:basedOn w:val="BodyTextNum8App"/>
    <w:uiPriority w:val="99"/>
    <w:rsid w:val="00617192"/>
    <w:pPr>
      <w:numPr>
        <w:ilvl w:val="8"/>
      </w:numPr>
    </w:pPr>
  </w:style>
  <w:style w:type="paragraph" w:styleId="ListParagraph">
    <w:name w:val="List Paragraph"/>
    <w:basedOn w:val="Normal"/>
    <w:uiPriority w:val="1"/>
    <w:qFormat/>
    <w:rsid w:val="00151586"/>
    <w:pPr>
      <w:ind w:left="720"/>
    </w:pPr>
  </w:style>
  <w:style w:type="paragraph" w:styleId="EndnoteText">
    <w:name w:val="endnote text"/>
    <w:basedOn w:val="Normal"/>
    <w:link w:val="EndnoteTextChar"/>
    <w:unhideWhenUsed/>
    <w:rsid w:val="00032911"/>
    <w:pPr>
      <w:spacing w:after="100" w:line="200" w:lineRule="exact"/>
      <w:jc w:val="both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032911"/>
    <w:rPr>
      <w:sz w:val="14"/>
      <w:lang w:eastAsia="en-US"/>
    </w:rPr>
  </w:style>
  <w:style w:type="character" w:styleId="EndnoteReference">
    <w:name w:val="endnote reference"/>
    <w:basedOn w:val="DefaultParagraphFont"/>
    <w:semiHidden/>
    <w:rsid w:val="008858DD"/>
    <w:rPr>
      <w:rFonts w:ascii="Verdana" w:hAnsi="Verdana" w:cs="Times New Roman"/>
      <w:sz w:val="18"/>
      <w:vertAlign w:val="superscript"/>
    </w:rPr>
  </w:style>
  <w:style w:type="paragraph" w:styleId="Index1">
    <w:name w:val="index 1"/>
    <w:basedOn w:val="Normal"/>
    <w:next w:val="Normal"/>
    <w:autoRedefine/>
    <w:semiHidden/>
    <w:rsid w:val="008B2E81"/>
    <w:pPr>
      <w:ind w:left="180" w:hanging="180"/>
    </w:pPr>
  </w:style>
  <w:style w:type="paragraph" w:styleId="TOC4">
    <w:name w:val="toc 4"/>
    <w:basedOn w:val="Normal"/>
    <w:next w:val="Normal"/>
    <w:autoRedefine/>
    <w:semiHidden/>
    <w:rsid w:val="00E74977"/>
    <w:pPr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semiHidden/>
    <w:rsid w:val="00E74977"/>
    <w:pPr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semiHidden/>
    <w:rsid w:val="00E74977"/>
    <w:pPr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semiHidden/>
    <w:rsid w:val="00E74977"/>
    <w:pPr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semiHidden/>
    <w:rsid w:val="00E74977"/>
    <w:pPr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semiHidden/>
    <w:rsid w:val="00E74977"/>
    <w:pPr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paragraph" w:styleId="TOAHeading">
    <w:name w:val="toa heading"/>
    <w:basedOn w:val="Normal"/>
    <w:next w:val="Normal"/>
    <w:semiHidden/>
    <w:rsid w:val="00236FBA"/>
    <w:pPr>
      <w:spacing w:before="120"/>
    </w:pPr>
    <w:rPr>
      <w:b/>
      <w:bCs/>
      <w:szCs w:val="24"/>
    </w:rPr>
  </w:style>
  <w:style w:type="paragraph" w:styleId="TableofAuthorities">
    <w:name w:val="table of authorities"/>
    <w:basedOn w:val="Normal"/>
    <w:next w:val="Normal"/>
    <w:semiHidden/>
    <w:rsid w:val="00FA4320"/>
    <w:pPr>
      <w:ind w:left="180" w:hanging="180"/>
    </w:pPr>
  </w:style>
  <w:style w:type="numbering" w:customStyle="1" w:styleId="Defintion1App">
    <w:name w:val="Defintion1App"/>
    <w:rsid w:val="00B660AF"/>
    <w:pPr>
      <w:numPr>
        <w:numId w:val="4"/>
      </w:numPr>
    </w:pPr>
  </w:style>
  <w:style w:type="paragraph" w:customStyle="1" w:styleId="Background2App">
    <w:name w:val="Background2App"/>
    <w:basedOn w:val="Normal"/>
    <w:rsid w:val="00DC6118"/>
    <w:pPr>
      <w:numPr>
        <w:ilvl w:val="1"/>
        <w:numId w:val="12"/>
      </w:numPr>
      <w:spacing w:after="240" w:line="300" w:lineRule="exact"/>
      <w:jc w:val="both"/>
    </w:pPr>
  </w:style>
  <w:style w:type="paragraph" w:customStyle="1" w:styleId="Background3App">
    <w:name w:val="Background3App"/>
    <w:basedOn w:val="Background2App"/>
    <w:rsid w:val="00DC6118"/>
    <w:pPr>
      <w:numPr>
        <w:ilvl w:val="2"/>
      </w:numPr>
    </w:pPr>
  </w:style>
  <w:style w:type="paragraph" w:styleId="FootnoteText">
    <w:name w:val="footnote text"/>
    <w:basedOn w:val="Normal"/>
    <w:link w:val="FootnoteTextChar"/>
    <w:unhideWhenUsed/>
    <w:rsid w:val="001D2F05"/>
    <w:pPr>
      <w:spacing w:after="100" w:line="200" w:lineRule="exact"/>
      <w:jc w:val="both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2911"/>
    <w:rPr>
      <w:sz w:val="14"/>
      <w:lang w:eastAsia="en-US"/>
    </w:rPr>
  </w:style>
  <w:style w:type="table" w:customStyle="1" w:styleId="TableGrid1">
    <w:name w:val="Table Grid1"/>
    <w:basedOn w:val="TableNormal"/>
    <w:next w:val="TableGrid"/>
    <w:rsid w:val="0035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Level1">
    <w:name w:val="List - Level 1"/>
    <w:basedOn w:val="BodyText"/>
    <w:next w:val="List-Level2"/>
    <w:uiPriority w:val="99"/>
    <w:rsid w:val="00093588"/>
    <w:pPr>
      <w:keepNext/>
      <w:numPr>
        <w:numId w:val="13"/>
      </w:numPr>
      <w:tabs>
        <w:tab w:val="clear" w:pos="720"/>
        <w:tab w:val="num" w:pos="652"/>
      </w:tabs>
      <w:spacing w:before="120" w:after="340" w:line="340" w:lineRule="exact"/>
      <w:ind w:left="652" w:hanging="652"/>
      <w:jc w:val="both"/>
      <w:outlineLvl w:val="0"/>
    </w:pPr>
    <w:rPr>
      <w:rFonts w:ascii="Bembo" w:hAnsi="Bembo"/>
      <w:b/>
      <w:sz w:val="24"/>
      <w:szCs w:val="24"/>
    </w:rPr>
  </w:style>
  <w:style w:type="paragraph" w:customStyle="1" w:styleId="List-Level2">
    <w:name w:val="List - Level 2"/>
    <w:basedOn w:val="BodyText"/>
    <w:next w:val="Normal"/>
    <w:uiPriority w:val="99"/>
    <w:rsid w:val="00093588"/>
    <w:pPr>
      <w:numPr>
        <w:ilvl w:val="1"/>
        <w:numId w:val="13"/>
      </w:numPr>
      <w:tabs>
        <w:tab w:val="clear" w:pos="1440"/>
        <w:tab w:val="num" w:pos="652"/>
      </w:tabs>
      <w:spacing w:after="340" w:line="340" w:lineRule="exact"/>
      <w:ind w:left="652" w:hanging="652"/>
      <w:jc w:val="both"/>
      <w:outlineLvl w:val="1"/>
    </w:pPr>
    <w:rPr>
      <w:rFonts w:ascii="Bembo" w:hAnsi="Bembo"/>
      <w:bCs/>
      <w:sz w:val="24"/>
      <w:szCs w:val="20"/>
    </w:rPr>
  </w:style>
  <w:style w:type="paragraph" w:customStyle="1" w:styleId="List-Level3">
    <w:name w:val="List - Level 3"/>
    <w:basedOn w:val="BodyText"/>
    <w:uiPriority w:val="99"/>
    <w:rsid w:val="00093588"/>
    <w:pPr>
      <w:numPr>
        <w:ilvl w:val="2"/>
        <w:numId w:val="13"/>
      </w:numPr>
      <w:tabs>
        <w:tab w:val="clear" w:pos="2160"/>
        <w:tab w:val="num" w:pos="1644"/>
      </w:tabs>
      <w:spacing w:after="340" w:line="340" w:lineRule="exact"/>
      <w:ind w:left="1644" w:hanging="992"/>
      <w:jc w:val="both"/>
      <w:outlineLvl w:val="3"/>
    </w:pPr>
    <w:rPr>
      <w:rFonts w:ascii="Bembo" w:hAnsi="Bembo"/>
      <w:sz w:val="24"/>
      <w:szCs w:val="20"/>
    </w:rPr>
  </w:style>
  <w:style w:type="paragraph" w:customStyle="1" w:styleId="List-Level4">
    <w:name w:val="List - Level 4"/>
    <w:basedOn w:val="BodyText"/>
    <w:uiPriority w:val="99"/>
    <w:rsid w:val="00093588"/>
    <w:pPr>
      <w:numPr>
        <w:ilvl w:val="3"/>
        <w:numId w:val="13"/>
      </w:numPr>
      <w:tabs>
        <w:tab w:val="clear" w:pos="2880"/>
        <w:tab w:val="num" w:pos="2211"/>
      </w:tabs>
      <w:spacing w:before="240" w:after="340" w:line="340" w:lineRule="exact"/>
      <w:ind w:left="2211" w:hanging="567"/>
      <w:jc w:val="both"/>
      <w:outlineLvl w:val="4"/>
    </w:pPr>
    <w:rPr>
      <w:rFonts w:ascii="Bembo" w:hAnsi="Bembo"/>
      <w:sz w:val="24"/>
      <w:szCs w:val="20"/>
      <w:lang w:val="en-US"/>
    </w:rPr>
  </w:style>
  <w:style w:type="paragraph" w:customStyle="1" w:styleId="List-Level5">
    <w:name w:val="List - Level 5"/>
    <w:basedOn w:val="BodyText"/>
    <w:uiPriority w:val="99"/>
    <w:rsid w:val="00093588"/>
    <w:pPr>
      <w:numPr>
        <w:ilvl w:val="4"/>
        <w:numId w:val="13"/>
      </w:numPr>
      <w:tabs>
        <w:tab w:val="clear" w:pos="3600"/>
        <w:tab w:val="num" w:pos="2778"/>
      </w:tabs>
      <w:spacing w:before="240" w:after="340" w:line="340" w:lineRule="exact"/>
      <w:ind w:left="2778" w:hanging="567"/>
      <w:jc w:val="both"/>
      <w:outlineLvl w:val="5"/>
    </w:pPr>
    <w:rPr>
      <w:rFonts w:ascii="Bembo" w:hAnsi="Bembo"/>
      <w:sz w:val="24"/>
      <w:szCs w:val="20"/>
      <w:lang w:val="en-US"/>
    </w:rPr>
  </w:style>
  <w:style w:type="paragraph" w:customStyle="1" w:styleId="List-Level6">
    <w:name w:val="List - Level 6"/>
    <w:basedOn w:val="BodyText"/>
    <w:uiPriority w:val="99"/>
    <w:rsid w:val="00093588"/>
    <w:pPr>
      <w:numPr>
        <w:ilvl w:val="5"/>
        <w:numId w:val="13"/>
      </w:numPr>
      <w:tabs>
        <w:tab w:val="clear" w:pos="4320"/>
        <w:tab w:val="num" w:pos="3345"/>
      </w:tabs>
      <w:spacing w:before="240" w:after="340" w:line="340" w:lineRule="exact"/>
      <w:ind w:left="3345" w:hanging="567"/>
      <w:jc w:val="both"/>
      <w:outlineLvl w:val="6"/>
    </w:pPr>
    <w:rPr>
      <w:rFonts w:ascii="Bembo" w:hAnsi="Bembo"/>
      <w:sz w:val="24"/>
      <w:szCs w:val="20"/>
      <w:lang w:val="en-US"/>
    </w:rPr>
  </w:style>
  <w:style w:type="paragraph" w:styleId="BodyText">
    <w:name w:val="Body Text"/>
    <w:basedOn w:val="Normal"/>
    <w:link w:val="BodyTextChar"/>
    <w:locked/>
    <w:rsid w:val="000935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3588"/>
    <w:rPr>
      <w:sz w:val="18"/>
      <w:szCs w:val="18"/>
      <w:lang w:eastAsia="en-US"/>
    </w:rPr>
  </w:style>
  <w:style w:type="paragraph" w:customStyle="1" w:styleId="BodyTextNum3App0">
    <w:name w:val="BodyTextNum3App"/>
    <w:basedOn w:val="BodyTextNum1App"/>
    <w:rsid w:val="00E341DF"/>
    <w:pPr>
      <w:numPr>
        <w:numId w:val="0"/>
      </w:numPr>
      <w:tabs>
        <w:tab w:val="clear" w:pos="1729"/>
        <w:tab w:val="clear" w:pos="2296"/>
        <w:tab w:val="clear" w:pos="2863"/>
        <w:tab w:val="clear" w:pos="3430"/>
        <w:tab w:val="clear" w:pos="3997"/>
        <w:tab w:val="clear" w:pos="4564"/>
        <w:tab w:val="clear" w:pos="5188"/>
      </w:tabs>
      <w:ind w:left="1400" w:hanging="680"/>
    </w:pPr>
  </w:style>
  <w:style w:type="paragraph" w:customStyle="1" w:styleId="DefaultText">
    <w:name w:val="Default Text"/>
    <w:basedOn w:val="Normal"/>
    <w:rsid w:val="000D5C28"/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Appleby\Templates\BlankDoc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Files\Tikit\Template Management System\Appleby\Templates\BlankDocUK.dotx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BlankDocUK</vt:lpstr>
    </vt:vector>
  </TitlesOfParts>
  <Company>Appleby</Company>
  <LinksUpToDate>false</LinksUpToDate>
  <CharactersWithSpaces>1169</CharactersWithSpaces>
  <SharedDoc>false</SharedDoc>
  <HLinks>
    <vt:vector size="456" baseType="variant">
      <vt:variant>
        <vt:i4>8192094</vt:i4>
      </vt:variant>
      <vt:variant>
        <vt:i4>486</vt:i4>
      </vt:variant>
      <vt:variant>
        <vt:i4>0</vt:i4>
      </vt:variant>
      <vt:variant>
        <vt:i4>5</vt:i4>
      </vt:variant>
      <vt:variant>
        <vt:lpwstr>mailto:fwoo@applebyglobal.com</vt:lpwstr>
      </vt:variant>
      <vt:variant>
        <vt:lpwstr/>
      </vt:variant>
      <vt:variant>
        <vt:i4>7340155</vt:i4>
      </vt:variant>
      <vt:variant>
        <vt:i4>480</vt:i4>
      </vt:variant>
      <vt:variant>
        <vt:i4>0</vt:i4>
      </vt:variant>
      <vt:variant>
        <vt:i4>5</vt:i4>
      </vt:variant>
      <vt:variant>
        <vt:lpwstr>http://www.legalabbrevs.cardiff.ac.uk/</vt:lpwstr>
      </vt:variant>
      <vt:variant>
        <vt:lpwstr/>
      </vt:variant>
      <vt:variant>
        <vt:i4>2687101</vt:i4>
      </vt:variant>
      <vt:variant>
        <vt:i4>477</vt:i4>
      </vt:variant>
      <vt:variant>
        <vt:i4>0</vt:i4>
      </vt:variant>
      <vt:variant>
        <vt:i4>5</vt:i4>
      </vt:variant>
      <vt:variant>
        <vt:lpwstr>http://oxforddictionaries.com/</vt:lpwstr>
      </vt:variant>
      <vt:variant>
        <vt:lpwstr/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_Toc345082465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_Toc345082464</vt:lpwstr>
      </vt:variant>
      <vt:variant>
        <vt:i4>1310778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_Toc345082454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_Toc345082453</vt:lpwstr>
      </vt:variant>
      <vt:variant>
        <vt:i4>1310778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_Toc345082452</vt:lpwstr>
      </vt:variant>
      <vt:variant>
        <vt:i4>1310778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_Toc345082451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_Toc345082450</vt:lpwstr>
      </vt:variant>
      <vt:variant>
        <vt:i4>1376314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_Toc345082449</vt:lpwstr>
      </vt:variant>
      <vt:variant>
        <vt:i4>1376314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_Toc345082448</vt:lpwstr>
      </vt:variant>
      <vt:variant>
        <vt:i4>1376314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_Toc345082447</vt:lpwstr>
      </vt:variant>
      <vt:variant>
        <vt:i4>1376314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_Toc345082446</vt:lpwstr>
      </vt:variant>
      <vt:variant>
        <vt:i4>1376314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_Toc345082444</vt:lpwstr>
      </vt:variant>
      <vt:variant>
        <vt:i4>1376314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_Toc345082443</vt:lpwstr>
      </vt:variant>
      <vt:variant>
        <vt:i4>1376314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_Toc345082442</vt:lpwstr>
      </vt:variant>
      <vt:variant>
        <vt:i4>1376314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_Toc345082441</vt:lpwstr>
      </vt:variant>
      <vt:variant>
        <vt:i4>1376314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_Toc345082440</vt:lpwstr>
      </vt:variant>
      <vt:variant>
        <vt:i4>1179706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_Toc345082439</vt:lpwstr>
      </vt:variant>
      <vt:variant>
        <vt:i4>1179706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_Toc345082438</vt:lpwstr>
      </vt:variant>
      <vt:variant>
        <vt:i4>1179706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_Toc345082437</vt:lpwstr>
      </vt:variant>
      <vt:variant>
        <vt:i4>1179706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_Toc345082436</vt:lpwstr>
      </vt:variant>
      <vt:variant>
        <vt:i4>1179706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_Toc345082435</vt:lpwstr>
      </vt:variant>
      <vt:variant>
        <vt:i4>1179706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_Toc345082434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_Toc345082433</vt:lpwstr>
      </vt:variant>
      <vt:variant>
        <vt:i4>1179706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_Toc345082432</vt:lpwstr>
      </vt:variant>
      <vt:variant>
        <vt:i4>1179706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_Toc345082431</vt:lpwstr>
      </vt:variant>
      <vt:variant>
        <vt:i4>1179706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_Toc345082430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_Toc345082429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_Toc345082428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_Toc345082427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_Toc345082426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_Toc345082425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_Toc345082424</vt:lpwstr>
      </vt:variant>
      <vt:variant>
        <vt:i4>1245242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_Toc345082423</vt:lpwstr>
      </vt:variant>
      <vt:variant>
        <vt:i4>1245242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_Toc345082422</vt:lpwstr>
      </vt:variant>
      <vt:variant>
        <vt:i4>1245242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_Toc345082421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_Toc345082420</vt:lpwstr>
      </vt:variant>
      <vt:variant>
        <vt:i4>1048634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_Toc345082419</vt:lpwstr>
      </vt:variant>
      <vt:variant>
        <vt:i4>1048634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_Toc345082418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_Toc345082417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_Toc345082416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_Toc345082415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_Toc345082414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_Toc345082413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_Toc345082412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_Toc345082411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_Toc345082410</vt:lpwstr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_Toc345082409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_Toc345082408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_Toc345082407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_Toc345082406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_Toc345082405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_Toc345082404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_Toc345082403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_Toc345082401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_Toc345082400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_Toc345082399</vt:lpwstr>
      </vt:variant>
      <vt:variant>
        <vt:i4>1572925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_Toc345082398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_Toc345082397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_Toc345082396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_Toc345082395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_Toc345082394</vt:lpwstr>
      </vt:variant>
      <vt:variant>
        <vt:i4>1572925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_Toc345082393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_Toc345082392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_Toc345082391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_Toc345082390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_Toc345082389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_Toc345082388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_Toc345082387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_Toc345082386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_Toc345082385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_Toc345082384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_Toc345082383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_Toc345082382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BlankDocUK</dc:title>
  <dc:subject/>
  <dc:creator>Nicky Sangan</dc:creator>
  <cp:keywords/>
  <dc:description/>
  <cp:lastModifiedBy>Mark Holleran</cp:lastModifiedBy>
  <cp:revision>3</cp:revision>
  <cp:lastPrinted>2015-10-20T11:08:00Z</cp:lastPrinted>
  <dcterms:created xsi:type="dcterms:W3CDTF">2023-11-30T12:00:00Z</dcterms:created>
  <dcterms:modified xsi:type="dcterms:W3CDTF">2023-11-30T12:00:00Z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ullName">
    <vt:lpwstr>Tara Thompson</vt:lpwstr>
  </property>
  <property fmtid="{D5CDD505-2E9C-101B-9397-08002B2CF9AE}" pid="3" name="WSPhone">
    <vt:lpwstr>+1 345 814 2059</vt:lpwstr>
  </property>
  <property fmtid="{D5CDD505-2E9C-101B-9397-08002B2CF9AE}" pid="4" name="WSDirectFax">
    <vt:lpwstr>+1 345 949 4901</vt:lpwstr>
  </property>
  <property fmtid="{D5CDD505-2E9C-101B-9397-08002B2CF9AE}" pid="5" name="WSEmail">
    <vt:lpwstr>tthompson@applebyglobal.com</vt:lpwstr>
  </property>
  <property fmtid="{D5CDD505-2E9C-101B-9397-08002B2CF9AE}" pid="6" name="WSOwner">
    <vt:lpwstr>TTHOMPSON</vt:lpwstr>
  </property>
  <property fmtid="{D5CDD505-2E9C-101B-9397-08002B2CF9AE}" pid="7" name="WSOwnerName">
    <vt:lpwstr>Knowledge Management Officer</vt:lpwstr>
  </property>
  <property fmtid="{D5CDD505-2E9C-101B-9397-08002B2CF9AE}" pid="8" name="WSClientNum">
    <vt:lpwstr>99900</vt:lpwstr>
  </property>
  <property fmtid="{D5CDD505-2E9C-101B-9397-08002B2CF9AE}" pid="9" name="WSClientName">
    <vt:lpwstr>Business Team</vt:lpwstr>
  </property>
  <property fmtid="{D5CDD505-2E9C-101B-9397-08002B2CF9AE}" pid="10" name="WSMatterNum">
    <vt:lpwstr>108</vt:lpwstr>
  </property>
  <property fmtid="{D5CDD505-2E9C-101B-9397-08002B2CF9AE}" pid="11" name="WSMatterDesc">
    <vt:lpwstr>KM Team</vt:lpwstr>
  </property>
  <property fmtid="{D5CDD505-2E9C-101B-9397-08002B2CF9AE}" pid="12" name="WSFooter">
    <vt:lpwstr>1053863/0002/G5230693v1</vt:lpwstr>
  </property>
  <property fmtid="{D5CDD505-2E9C-101B-9397-08002B2CF9AE}" pid="13" name="WSOurRef">
    <vt:lpwstr>99900.108</vt:lpwstr>
  </property>
  <property fmtid="{D5CDD505-2E9C-101B-9397-08002B2CF9AE}" pid="14" name="WSDept">
    <vt:lpwstr>nowledge Management</vt:lpwstr>
  </property>
  <property fmtid="{D5CDD505-2E9C-101B-9397-08002B2CF9AE}" pid="15" name="DocStatus">
    <vt:lpwstr>True</vt:lpwstr>
  </property>
  <property fmtid="{D5CDD505-2E9C-101B-9397-08002B2CF9AE}" pid="16" name="WSCustom1">
    <vt:lpwstr>COMP</vt:lpwstr>
  </property>
  <property fmtid="{D5CDD505-2E9C-101B-9397-08002B2CF9AE}" pid="17" name="WSLocation">
    <vt:lpwstr>bda</vt:lpwstr>
  </property>
  <property fmtid="{D5CDD505-2E9C-101B-9397-08002B2CF9AE}" pid="18" name="WSTitle">
    <vt:lpwstr>0</vt:lpwstr>
  </property>
  <property fmtid="{D5CDD505-2E9C-101B-9397-08002B2CF9AE}" pid="19" name="dmDocRef">
    <vt:lpwstr>...</vt:lpwstr>
  </property>
  <property fmtid="{D5CDD505-2E9C-101B-9397-08002B2CF9AE}" pid="20" name="dmDocNum">
    <vt:lpwstr>807511v3</vt:lpwstr>
  </property>
  <property fmtid="{D5CDD505-2E9C-101B-9397-08002B2CF9AE}" pid="21" name="dmFullName">
    <vt:lpwstr>Sinead King</vt:lpwstr>
  </property>
  <property fmtid="{D5CDD505-2E9C-101B-9397-08002B2CF9AE}" pid="22" name="dmDate">
    <vt:lpwstr>12 February 2013</vt:lpwstr>
  </property>
  <property fmtid="{D5CDD505-2E9C-101B-9397-08002B2CF9AE}" pid="23" name="dmDateTime">
    <vt:lpwstr>12/02/2013 15:08:23</vt:lpwstr>
  </property>
  <property fmtid="{D5CDD505-2E9C-101B-9397-08002B2CF9AE}" pid="24" name="dmFAO">
    <vt:lpwstr> </vt:lpwstr>
  </property>
  <property fmtid="{D5CDD505-2E9C-101B-9397-08002B2CF9AE}" pid="25" name="dmVersion">
    <vt:r8>2.7</vt:r8>
  </property>
  <property fmtid="{D5CDD505-2E9C-101B-9397-08002B2CF9AE}" pid="26" name="MAIL_MSG_ID1">
    <vt:lpwstr>gFAAvvm1OVlBaXEoA9y1am35TUYnLzj9wRdUL2hNq1o2cUw42Mbly37iH4oKF2DHuWkNxDXqiDxZvIR9_x000d_
LGz+GuA1HZukcJwjgn+F2ISECwc4ACR2+eABVvISv0wkLr9/hpTxeiR2tlKOO902Zo77M/UapRme_x000d_
5CjQ6UFR++4XKFWP5avdnAoDul0QPb0TqeuuZo3nN/Jv0dzQDlP9Ex1FamE/NURQCQTPSBCS4NKL_x000d_
UgcJfABqqqTvPyUE+</vt:lpwstr>
  </property>
  <property fmtid="{D5CDD505-2E9C-101B-9397-08002B2CF9AE}" pid="27" name="MAIL_MSG_ID2">
    <vt:lpwstr>RCJRme+NR0n7vFMknw4cXyvLv3OQir6VJFGAPZgP4thRPZ0CkxQgPqmki1v_x000d_
/XcTfHTwjeOo3vcXbnfRZeL5XXpGfQIcDKUpFg==</vt:lpwstr>
  </property>
  <property fmtid="{D5CDD505-2E9C-101B-9397-08002B2CF9AE}" pid="28" name="RESPONSE_SENDER_NAME">
    <vt:lpwstr>sAAAXRTqSjcrLAofYYClobSDSJKwYu02Eyle71C5XELfDoo=</vt:lpwstr>
  </property>
  <property fmtid="{D5CDD505-2E9C-101B-9397-08002B2CF9AE}" pid="29" name="EMAIL_OWNER_ADDRESS">
    <vt:lpwstr>4AAAv2pPQheLA5UVMKJkaJlq5Iv2JvBcCjk9W4Z+phCr+l2xxOb4BIDT+A==</vt:lpwstr>
  </property>
  <property fmtid="{D5CDD505-2E9C-101B-9397-08002B2CF9AE}" pid="30" name="dmSignedBy">
    <vt:lpwstr>Sinead King</vt:lpwstr>
  </property>
  <property fmtid="{D5CDD505-2E9C-101B-9397-08002B2CF9AE}" pid="31" name="dmTitle">
    <vt:lpwstr>IT Support</vt:lpwstr>
  </property>
  <property fmtid="{D5CDD505-2E9C-101B-9397-08002B2CF9AE}" pid="32" name="dmCompTitle">
    <vt:lpwstr>Information Technology</vt:lpwstr>
  </property>
  <property fmtid="{D5CDD505-2E9C-101B-9397-08002B2CF9AE}" pid="33" name="dmPhone">
    <vt:lpwstr>+44 (0)1624 647 613</vt:lpwstr>
  </property>
  <property fmtid="{D5CDD505-2E9C-101B-9397-08002B2CF9AE}" pid="34" name="dmFax">
    <vt:lpwstr/>
  </property>
  <property fmtid="{D5CDD505-2E9C-101B-9397-08002B2CF9AE}" pid="35" name="dmEmail">
    <vt:lpwstr>sking@applebyglobal.com</vt:lpwstr>
  </property>
  <property fmtid="{D5CDD505-2E9C-101B-9397-08002B2CF9AE}" pid="36" name="dmClient">
    <vt:lpwstr/>
  </property>
  <property fmtid="{D5CDD505-2E9C-101B-9397-08002B2CF9AE}" pid="37" name="dmMatter">
    <vt:lpwstr/>
  </property>
  <property fmtid="{D5CDD505-2E9C-101B-9397-08002B2CF9AE}" pid="38" name="iManAuthorPhone">
    <vt:lpwstr>+44 (0) 1481 741514</vt:lpwstr>
  </property>
  <property fmtid="{D5CDD505-2E9C-101B-9397-08002B2CF9AE}" pid="39" name="iManTitle">
    <vt:lpwstr>Senior Associate</vt:lpwstr>
  </property>
  <property fmtid="{D5CDD505-2E9C-101B-9397-08002B2CF9AE}" pid="40" name="iManEmail">
    <vt:lpwstr>adrian.sarchet@careyolsen.com</vt:lpwstr>
  </property>
  <property fmtid="{D5CDD505-2E9C-101B-9397-08002B2CF9AE}" pid="41" name="iManFax">
    <vt:lpwstr>+44 (0) 1481 739014</vt:lpwstr>
  </property>
  <property fmtid="{D5CDD505-2E9C-101B-9397-08002B2CF9AE}" pid="42" name="iManNotes">
    <vt:lpwstr>For and on behalf of Carey Olsen</vt:lpwstr>
  </property>
  <property fmtid="{D5CDD505-2E9C-101B-9397-08002B2CF9AE}" pid="43" name="iManFullName">
    <vt:lpwstr>Adrian Sarchet</vt:lpwstr>
  </property>
  <property fmtid="{D5CDD505-2E9C-101B-9397-08002B2CF9AE}" pid="44" name="iManOwner">
    <vt:lpwstr>AZS</vt:lpwstr>
  </property>
  <property fmtid="{D5CDD505-2E9C-101B-9397-08002B2CF9AE}" pid="45" name="iManOwnerName">
    <vt:lpwstr>Adrian Sarchet</vt:lpwstr>
  </property>
  <property fmtid="{D5CDD505-2E9C-101B-9397-08002B2CF9AE}" pid="46" name="iManClientNum">
    <vt:lpwstr>1053863</vt:lpwstr>
  </property>
  <property fmtid="{D5CDD505-2E9C-101B-9397-08002B2CF9AE}" pid="47" name="iManClientName">
    <vt:lpwstr>Microgen (Channel Islands) Ltd</vt:lpwstr>
  </property>
  <property fmtid="{D5CDD505-2E9C-101B-9397-08002B2CF9AE}" pid="48" name="iManMatterNum">
    <vt:lpwstr>0002</vt:lpwstr>
  </property>
  <property fmtid="{D5CDD505-2E9C-101B-9397-08002B2CF9AE}" pid="49" name="iManMatterDesc">
    <vt:lpwstr>security interest agreement in favour of RBS</vt:lpwstr>
  </property>
  <property fmtid="{D5CDD505-2E9C-101B-9397-08002B2CF9AE}" pid="50" name="iManFooter">
    <vt:lpwstr>1053863/0002/G5230693v1</vt:lpwstr>
  </property>
  <property fmtid="{D5CDD505-2E9C-101B-9397-08002B2CF9AE}" pid="51" name="iManOurRef">
    <vt:lpwstr>AZS/AZS/</vt:lpwstr>
  </property>
  <property fmtid="{D5CDD505-2E9C-101B-9397-08002B2CF9AE}" pid="52" name="iManDept">
    <vt:lpwstr>200</vt:lpwstr>
  </property>
  <property fmtid="{D5CDD505-2E9C-101B-9397-08002B2CF9AE}" pid="53" name="dmRefNum">
    <vt:lpwstr>226122.0002/AMILTON/AMILTON</vt:lpwstr>
  </property>
</Properties>
</file>